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7F87" w14:textId="234ACF4C" w:rsidR="00534DF5" w:rsidRPr="00F44485" w:rsidRDefault="004A3A0E" w:rsidP="004A3A0E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 w:rsidRPr="00F44485">
        <w:rPr>
          <w:rFonts w:eastAsia="Times New Roman"/>
          <w:color w:val="000000"/>
          <w:sz w:val="32"/>
          <w:szCs w:val="32"/>
        </w:rPr>
        <w:t>PIP-II Project</w:t>
      </w:r>
    </w:p>
    <w:p w14:paraId="1DC80A80" w14:textId="77777777" w:rsidR="002458E5" w:rsidRPr="007C78EB" w:rsidRDefault="002458E5" w:rsidP="00F44485">
      <w:pPr>
        <w:spacing w:after="0" w:line="240" w:lineRule="auto"/>
        <w:rPr>
          <w:rFonts w:eastAsia="Times New Roman"/>
          <w:sz w:val="24"/>
        </w:rPr>
      </w:pPr>
      <w:bookmarkStart w:id="0" w:name="_GoBack"/>
      <w:bookmarkEnd w:id="0"/>
    </w:p>
    <w:p w14:paraId="2A11FEA0" w14:textId="5570B8FF" w:rsidR="004A3A0E" w:rsidRPr="004A3A0E" w:rsidRDefault="004A3A0E" w:rsidP="004A3A0E">
      <w:pPr>
        <w:spacing w:after="0" w:line="240" w:lineRule="auto"/>
        <w:jc w:val="center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ROOM DATA SHEET SIGNATURE PAGE</w:t>
      </w:r>
    </w:p>
    <w:p w14:paraId="7ED69947" w14:textId="77777777" w:rsidR="00C4541E" w:rsidRPr="007C78EB" w:rsidRDefault="00C4541E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14:paraId="5E6D46D2" w14:textId="77777777" w:rsidR="002458E5" w:rsidRDefault="002458E5" w:rsidP="004A3A0E">
      <w:pPr>
        <w:spacing w:after="0" w:line="240" w:lineRule="auto"/>
        <w:rPr>
          <w:rFonts w:eastAsia="Times New Roman"/>
          <w:sz w:val="24"/>
        </w:rPr>
      </w:pPr>
    </w:p>
    <w:p w14:paraId="0CC6498E" w14:textId="6F139CA5" w:rsidR="004A3A0E" w:rsidRDefault="004A3A0E" w:rsidP="004A3A0E">
      <w:p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Date: January 29, 2019</w:t>
      </w:r>
    </w:p>
    <w:p w14:paraId="09C33F4B" w14:textId="2E4EE837" w:rsidR="00534DF5" w:rsidRDefault="004A3A0E" w:rsidP="004A3A0E">
      <w:p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File: </w:t>
      </w:r>
      <w:r w:rsidRPr="004A3A0E">
        <w:rPr>
          <w:rFonts w:eastAsia="Times New Roman"/>
          <w:sz w:val="24"/>
        </w:rPr>
        <w:t>Master Room Data Sheet -JAN-2019.xlsx</w:t>
      </w:r>
    </w:p>
    <w:p w14:paraId="0EA09426" w14:textId="3CC6C6E1" w:rsidR="004A3A0E" w:rsidRPr="007C78EB" w:rsidRDefault="004A3A0E" w:rsidP="004A3A0E">
      <w:p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Location: ED000</w:t>
      </w:r>
      <w:r w:rsidR="00434F5F">
        <w:rPr>
          <w:rFonts w:eastAsia="Times New Roman"/>
          <w:sz w:val="24"/>
        </w:rPr>
        <w:t>9544</w:t>
      </w:r>
    </w:p>
    <w:p w14:paraId="61705F51" w14:textId="556A4704" w:rsidR="004A3A0E" w:rsidRDefault="004A3A0E" w:rsidP="00662293">
      <w:pPr>
        <w:spacing w:after="0" w:line="240" w:lineRule="auto"/>
        <w:rPr>
          <w:rFonts w:eastAsia="Times New Roman"/>
          <w:color w:val="000000"/>
          <w:sz w:val="24"/>
        </w:rPr>
      </w:pPr>
    </w:p>
    <w:p w14:paraId="23F452A7" w14:textId="77777777" w:rsidR="002458E5" w:rsidRDefault="002458E5" w:rsidP="00662293">
      <w:pPr>
        <w:spacing w:after="0" w:line="240" w:lineRule="auto"/>
        <w:rPr>
          <w:rFonts w:eastAsia="Times New Roman"/>
          <w:color w:val="000000"/>
          <w:sz w:val="24"/>
        </w:rPr>
      </w:pPr>
    </w:p>
    <w:p w14:paraId="4AAC2A0A" w14:textId="77777777" w:rsidR="004A3A0E" w:rsidRDefault="004A3A0E" w:rsidP="00534DF5">
      <w:pPr>
        <w:spacing w:after="0" w:line="240" w:lineRule="auto"/>
        <w:jc w:val="center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This version of the RDS is ACCEPTED AND APPROVED by  </w:t>
      </w:r>
    </w:p>
    <w:p w14:paraId="518F2EC6" w14:textId="2E299EFD" w:rsidR="00534DF5" w:rsidRPr="00AA427B" w:rsidRDefault="004A3A0E" w:rsidP="00AA427B">
      <w:pPr>
        <w:spacing w:after="0" w:line="240" w:lineRule="auto"/>
        <w:jc w:val="center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Subject Matter Experts, L2 System Managers, PIP-II Technical Integration Team</w:t>
      </w:r>
    </w:p>
    <w:p w14:paraId="77600170" w14:textId="7FB96A44" w:rsidR="002458E5" w:rsidRPr="007D7A18" w:rsidRDefault="002458E5" w:rsidP="002458E5">
      <w:pPr>
        <w:spacing w:after="0" w:line="240" w:lineRule="auto"/>
        <w:jc w:val="center"/>
        <w:rPr>
          <w:rFonts w:eastAsia="Times New Roman"/>
          <w:color w:val="000000"/>
          <w:sz w:val="24"/>
        </w:rPr>
      </w:pPr>
    </w:p>
    <w:p w14:paraId="3A55B302" w14:textId="77777777" w:rsidR="002458E5" w:rsidRPr="003D444B" w:rsidRDefault="002458E5" w:rsidP="002458E5">
      <w:pPr>
        <w:spacing w:after="0" w:line="240" w:lineRule="auto"/>
        <w:rPr>
          <w:rFonts w:eastAsia="Times New Roman"/>
          <w:sz w:val="24"/>
        </w:rPr>
      </w:pPr>
    </w:p>
    <w:p w14:paraId="04C1215B" w14:textId="77777777" w:rsidR="002458E5" w:rsidRPr="007C78EB" w:rsidRDefault="002458E5" w:rsidP="002458E5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</w:t>
      </w:r>
      <w:r>
        <w:rPr>
          <w:rFonts w:eastAsia="Times New Roman"/>
          <w:color w:val="000000"/>
          <w:sz w:val="24"/>
        </w:rPr>
        <w:t>___________________________</w:t>
      </w:r>
    </w:p>
    <w:p w14:paraId="00295A6F" w14:textId="5ED3D88E" w:rsidR="002458E5" w:rsidRPr="007C78EB" w:rsidRDefault="002458E5" w:rsidP="002458E5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 </w:t>
      </w:r>
      <w:r w:rsidR="00002F10">
        <w:rPr>
          <w:rFonts w:eastAsia="Times New Roman"/>
          <w:color w:val="000000"/>
          <w:sz w:val="24"/>
        </w:rPr>
        <w:t>Arkadiy Klebaner,</w:t>
      </w:r>
      <w:r w:rsidR="006F3E8B">
        <w:rPr>
          <w:rFonts w:eastAsia="Times New Roman"/>
          <w:color w:val="000000"/>
          <w:sz w:val="24"/>
        </w:rPr>
        <w:tab/>
      </w:r>
      <w:r w:rsidR="006F3E8B">
        <w:rPr>
          <w:rFonts w:eastAsia="Times New Roman"/>
          <w:color w:val="000000"/>
          <w:sz w:val="24"/>
        </w:rPr>
        <w:tab/>
      </w:r>
      <w:r w:rsidRPr="00534DF5">
        <w:rPr>
          <w:rFonts w:eastAsia="Times New Roman"/>
          <w:color w:val="000000"/>
          <w:sz w:val="24"/>
        </w:rPr>
        <w:t>                                                        </w:t>
      </w:r>
      <w:r>
        <w:rPr>
          <w:rFonts w:eastAsia="Times New Roman"/>
          <w:color w:val="000000"/>
          <w:sz w:val="24"/>
        </w:rPr>
        <w:t>        </w:t>
      </w:r>
      <w:r w:rsidR="00002F10">
        <w:rPr>
          <w:rFonts w:eastAsia="Times New Roman"/>
          <w:color w:val="000000"/>
          <w:sz w:val="24"/>
        </w:rPr>
        <w:t xml:space="preserve"> Project Technical Director</w:t>
      </w:r>
    </w:p>
    <w:p w14:paraId="4D7EF48B" w14:textId="77777777" w:rsidR="002458E5" w:rsidRPr="003D444B" w:rsidRDefault="002458E5" w:rsidP="002458E5">
      <w:pPr>
        <w:spacing w:after="0" w:line="240" w:lineRule="auto"/>
        <w:rPr>
          <w:rFonts w:eastAsia="Times New Roman"/>
          <w:sz w:val="24"/>
        </w:rPr>
      </w:pPr>
    </w:p>
    <w:p w14:paraId="1A785663" w14:textId="77777777" w:rsidR="002458E5" w:rsidRPr="003D444B" w:rsidRDefault="002458E5" w:rsidP="002458E5">
      <w:pPr>
        <w:spacing w:after="0" w:line="240" w:lineRule="auto"/>
        <w:rPr>
          <w:rFonts w:eastAsia="Times New Roman"/>
          <w:sz w:val="24"/>
        </w:rPr>
      </w:pPr>
    </w:p>
    <w:p w14:paraId="1596C652" w14:textId="77777777" w:rsidR="002458E5" w:rsidRPr="007C78EB" w:rsidRDefault="002458E5" w:rsidP="002458E5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</w:t>
      </w:r>
      <w:r>
        <w:rPr>
          <w:rFonts w:eastAsia="Times New Roman"/>
          <w:color w:val="000000"/>
          <w:sz w:val="24"/>
        </w:rPr>
        <w:t>_________________________________</w:t>
      </w:r>
    </w:p>
    <w:p w14:paraId="5442EDA9" w14:textId="6E8A4231" w:rsidR="002458E5" w:rsidRPr="007D7A18" w:rsidRDefault="006F3E8B" w:rsidP="002458E5">
      <w:pPr>
        <w:spacing w:after="0" w:line="240" w:lineRule="auto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Allan </w:t>
      </w:r>
      <w:r w:rsidR="007F18C9">
        <w:rPr>
          <w:rFonts w:eastAsia="Times New Roman"/>
          <w:color w:val="000000"/>
          <w:sz w:val="24"/>
        </w:rPr>
        <w:t>Rowe,</w:t>
      </w:r>
      <w:r w:rsidR="00BC683E">
        <w:rPr>
          <w:rFonts w:eastAsia="Times New Roman"/>
          <w:color w:val="000000"/>
          <w:sz w:val="24"/>
        </w:rPr>
        <w:tab/>
      </w:r>
      <w:r w:rsidR="002458E5" w:rsidRPr="00534DF5">
        <w:rPr>
          <w:rFonts w:eastAsia="Times New Roman"/>
          <w:color w:val="000000"/>
          <w:sz w:val="24"/>
        </w:rPr>
        <w:t>                                                           </w:t>
      </w:r>
      <w:r w:rsidR="002458E5">
        <w:rPr>
          <w:rFonts w:eastAsia="Times New Roman"/>
          <w:color w:val="000000"/>
          <w:sz w:val="24"/>
        </w:rPr>
        <w:t xml:space="preserve">                           </w:t>
      </w:r>
      <w:r>
        <w:rPr>
          <w:rFonts w:eastAsia="Times New Roman"/>
          <w:color w:val="000000"/>
          <w:sz w:val="24"/>
        </w:rPr>
        <w:tab/>
      </w:r>
      <w:r w:rsidR="007F18C9">
        <w:rPr>
          <w:rFonts w:eastAsia="Times New Roman"/>
          <w:color w:val="000000"/>
          <w:sz w:val="24"/>
        </w:rPr>
        <w:t xml:space="preserve">        </w:t>
      </w:r>
      <w:r>
        <w:rPr>
          <w:rFonts w:eastAsia="Times New Roman"/>
          <w:color w:val="000000"/>
          <w:sz w:val="24"/>
        </w:rPr>
        <w:t>Project Engineer</w:t>
      </w:r>
    </w:p>
    <w:p w14:paraId="26A45D3D" w14:textId="77777777" w:rsidR="002458E5" w:rsidRPr="003D444B" w:rsidRDefault="002458E5" w:rsidP="002458E5">
      <w:pPr>
        <w:spacing w:after="0" w:line="240" w:lineRule="auto"/>
        <w:rPr>
          <w:rFonts w:eastAsia="Times New Roman"/>
          <w:sz w:val="24"/>
        </w:rPr>
      </w:pPr>
    </w:p>
    <w:p w14:paraId="0A99B5C5" w14:textId="77777777" w:rsidR="002458E5" w:rsidRPr="003D444B" w:rsidRDefault="002458E5" w:rsidP="002458E5">
      <w:pPr>
        <w:spacing w:after="0" w:line="240" w:lineRule="auto"/>
        <w:rPr>
          <w:rFonts w:eastAsia="Times New Roman"/>
          <w:sz w:val="24"/>
        </w:rPr>
      </w:pPr>
    </w:p>
    <w:p w14:paraId="45DEFA6B" w14:textId="77777777" w:rsidR="002458E5" w:rsidRPr="007D7A18" w:rsidRDefault="002458E5" w:rsidP="002458E5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</w:t>
      </w:r>
      <w:r>
        <w:rPr>
          <w:rFonts w:eastAsia="Times New Roman"/>
          <w:color w:val="000000"/>
          <w:sz w:val="24"/>
        </w:rPr>
        <w:t>_________________________</w:t>
      </w:r>
      <w:r w:rsidRPr="007C78EB">
        <w:rPr>
          <w:rFonts w:eastAsia="Times New Roman"/>
          <w:color w:val="000000"/>
          <w:sz w:val="24"/>
        </w:rPr>
        <w:t>_</w:t>
      </w:r>
      <w:r>
        <w:rPr>
          <w:rFonts w:eastAsia="Times New Roman"/>
          <w:color w:val="000000"/>
          <w:sz w:val="24"/>
        </w:rPr>
        <w:t>______</w:t>
      </w:r>
    </w:p>
    <w:p w14:paraId="1639A906" w14:textId="6258B705" w:rsidR="002458E5" w:rsidRPr="007C78EB" w:rsidRDefault="00BC683E" w:rsidP="002458E5">
      <w:pPr>
        <w:spacing w:after="0" w:line="240" w:lineRule="auto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Genfa</w:t>
      </w:r>
      <w:proofErr w:type="spellEnd"/>
      <w:r>
        <w:rPr>
          <w:rFonts w:eastAsia="Times New Roman"/>
          <w:color w:val="000000"/>
          <w:sz w:val="24"/>
        </w:rPr>
        <w:t xml:space="preserve"> Wu,</w:t>
      </w:r>
      <w:r>
        <w:rPr>
          <w:rFonts w:eastAsia="Times New Roman"/>
          <w:color w:val="000000"/>
          <w:sz w:val="24"/>
        </w:rPr>
        <w:tab/>
      </w:r>
      <w:r w:rsidR="002458E5" w:rsidRPr="00534DF5">
        <w:rPr>
          <w:rFonts w:eastAsia="Times New Roman"/>
          <w:color w:val="000000"/>
          <w:sz w:val="24"/>
        </w:rPr>
        <w:t>                                      </w:t>
      </w:r>
      <w:r w:rsidR="002458E5">
        <w:rPr>
          <w:rFonts w:eastAsia="Times New Roman"/>
          <w:color w:val="000000"/>
          <w:sz w:val="24"/>
        </w:rPr>
        <w:t xml:space="preserve">                                       </w:t>
      </w:r>
      <w:r>
        <w:rPr>
          <w:rFonts w:eastAsia="Times New Roman"/>
          <w:color w:val="000000"/>
          <w:sz w:val="24"/>
        </w:rPr>
        <w:tab/>
      </w:r>
      <w:r w:rsidR="00E844E1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L2M SRF and </w:t>
      </w:r>
      <w:proofErr w:type="spellStart"/>
      <w:r>
        <w:rPr>
          <w:rFonts w:eastAsia="Times New Roman"/>
          <w:color w:val="000000"/>
          <w:sz w:val="24"/>
        </w:rPr>
        <w:t>Cryo</w:t>
      </w:r>
      <w:proofErr w:type="spellEnd"/>
      <w:r>
        <w:rPr>
          <w:rFonts w:eastAsia="Times New Roman"/>
          <w:color w:val="000000"/>
          <w:sz w:val="24"/>
        </w:rPr>
        <w:t xml:space="preserve"> System</w:t>
      </w:r>
      <w:r w:rsidR="00FD0157">
        <w:rPr>
          <w:rFonts w:eastAsia="Times New Roman"/>
          <w:color w:val="000000"/>
          <w:sz w:val="24"/>
        </w:rPr>
        <w:t>s</w:t>
      </w:r>
    </w:p>
    <w:p w14:paraId="3D160FF7" w14:textId="77777777" w:rsidR="002458E5" w:rsidRPr="007C78EB" w:rsidRDefault="002458E5" w:rsidP="002458E5">
      <w:pPr>
        <w:spacing w:after="0" w:line="240" w:lineRule="auto"/>
        <w:rPr>
          <w:rFonts w:eastAsia="Times New Roman"/>
          <w:sz w:val="24"/>
        </w:rPr>
      </w:pPr>
    </w:p>
    <w:p w14:paraId="0F8AE8E3" w14:textId="77777777" w:rsidR="00BC683E" w:rsidRDefault="00BC683E" w:rsidP="00BC683E">
      <w:pPr>
        <w:spacing w:after="0" w:line="240" w:lineRule="auto"/>
        <w:rPr>
          <w:rFonts w:eastAsia="Times New Roman"/>
          <w:color w:val="000000"/>
          <w:sz w:val="24"/>
        </w:rPr>
      </w:pPr>
    </w:p>
    <w:p w14:paraId="19A00AC2" w14:textId="3EFD1E94" w:rsidR="00BC683E" w:rsidRPr="007D7A18" w:rsidRDefault="00BC683E" w:rsidP="00BC683E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</w:t>
      </w:r>
      <w:r>
        <w:rPr>
          <w:rFonts w:eastAsia="Times New Roman"/>
          <w:color w:val="000000"/>
          <w:sz w:val="24"/>
        </w:rPr>
        <w:t>_________________________</w:t>
      </w:r>
      <w:r w:rsidRPr="007C78EB">
        <w:rPr>
          <w:rFonts w:eastAsia="Times New Roman"/>
          <w:color w:val="000000"/>
          <w:sz w:val="24"/>
        </w:rPr>
        <w:t>_</w:t>
      </w:r>
      <w:r>
        <w:rPr>
          <w:rFonts w:eastAsia="Times New Roman"/>
          <w:color w:val="000000"/>
          <w:sz w:val="24"/>
        </w:rPr>
        <w:t>______</w:t>
      </w:r>
    </w:p>
    <w:p w14:paraId="2BC96E9F" w14:textId="255A9D0B" w:rsidR="00BC683E" w:rsidRPr="007C78EB" w:rsidRDefault="00FD0157" w:rsidP="00BC683E">
      <w:pPr>
        <w:spacing w:after="0" w:line="240" w:lineRule="auto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Paul Derwent</w:t>
      </w:r>
      <w:r w:rsidR="00BC683E">
        <w:rPr>
          <w:rFonts w:eastAsia="Times New Roman"/>
          <w:color w:val="000000"/>
          <w:sz w:val="24"/>
        </w:rPr>
        <w:t>,</w:t>
      </w:r>
      <w:r w:rsidR="00BC683E">
        <w:rPr>
          <w:rFonts w:eastAsia="Times New Roman"/>
          <w:color w:val="000000"/>
          <w:sz w:val="24"/>
        </w:rPr>
        <w:tab/>
      </w:r>
      <w:r w:rsidR="00BC683E" w:rsidRPr="00534DF5">
        <w:rPr>
          <w:rFonts w:eastAsia="Times New Roman"/>
          <w:color w:val="000000"/>
          <w:sz w:val="24"/>
        </w:rPr>
        <w:t>                                      </w:t>
      </w:r>
      <w:r w:rsidR="00BC683E">
        <w:rPr>
          <w:rFonts w:eastAsia="Times New Roman"/>
          <w:color w:val="000000"/>
          <w:sz w:val="24"/>
        </w:rPr>
        <w:t xml:space="preserve">                                      </w:t>
      </w:r>
      <w:r w:rsidR="00EE57B0">
        <w:rPr>
          <w:rFonts w:eastAsia="Times New Roman"/>
          <w:color w:val="000000"/>
          <w:sz w:val="24"/>
        </w:rPr>
        <w:t xml:space="preserve"> Interim </w:t>
      </w:r>
      <w:r w:rsidR="00BC683E">
        <w:rPr>
          <w:rFonts w:eastAsia="Times New Roman"/>
          <w:color w:val="000000"/>
          <w:sz w:val="24"/>
        </w:rPr>
        <w:t xml:space="preserve">L2M </w:t>
      </w:r>
      <w:r w:rsidR="00E844E1">
        <w:rPr>
          <w:rFonts w:eastAsia="Times New Roman"/>
          <w:color w:val="000000"/>
          <w:sz w:val="24"/>
        </w:rPr>
        <w:t>Accelerator Systems</w:t>
      </w:r>
    </w:p>
    <w:p w14:paraId="184A70F0" w14:textId="77777777" w:rsidR="00EE57B0" w:rsidRDefault="00EE57B0" w:rsidP="00EE57B0">
      <w:pPr>
        <w:spacing w:after="0" w:line="240" w:lineRule="auto"/>
        <w:rPr>
          <w:rFonts w:eastAsia="Times New Roman"/>
          <w:color w:val="000000"/>
          <w:sz w:val="24"/>
        </w:rPr>
      </w:pPr>
    </w:p>
    <w:p w14:paraId="4D5A101C" w14:textId="77777777" w:rsidR="00EE57B0" w:rsidRDefault="00EE57B0" w:rsidP="00EE57B0">
      <w:pPr>
        <w:spacing w:after="0" w:line="240" w:lineRule="auto"/>
        <w:rPr>
          <w:rFonts w:eastAsia="Times New Roman"/>
          <w:color w:val="000000"/>
          <w:sz w:val="24"/>
        </w:rPr>
      </w:pPr>
    </w:p>
    <w:p w14:paraId="0A376728" w14:textId="7ADB6261" w:rsidR="00EE57B0" w:rsidRPr="007D7A18" w:rsidRDefault="00EE57B0" w:rsidP="00EE57B0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</w:t>
      </w:r>
      <w:r>
        <w:rPr>
          <w:rFonts w:eastAsia="Times New Roman"/>
          <w:color w:val="000000"/>
          <w:sz w:val="24"/>
        </w:rPr>
        <w:t>_________________________</w:t>
      </w:r>
      <w:r w:rsidRPr="007C78EB">
        <w:rPr>
          <w:rFonts w:eastAsia="Times New Roman"/>
          <w:color w:val="000000"/>
          <w:sz w:val="24"/>
        </w:rPr>
        <w:t>_</w:t>
      </w:r>
      <w:r>
        <w:rPr>
          <w:rFonts w:eastAsia="Times New Roman"/>
          <w:color w:val="000000"/>
          <w:sz w:val="24"/>
        </w:rPr>
        <w:t>______</w:t>
      </w:r>
    </w:p>
    <w:p w14:paraId="0A7D2A6C" w14:textId="6567E999" w:rsidR="00EE57B0" w:rsidRPr="007C78EB" w:rsidRDefault="00EE57B0" w:rsidP="00EE57B0">
      <w:pPr>
        <w:spacing w:after="0" w:line="240" w:lineRule="auto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Elvin Harms,</w:t>
      </w:r>
      <w:r>
        <w:rPr>
          <w:rFonts w:eastAsia="Times New Roman"/>
          <w:color w:val="000000"/>
          <w:sz w:val="24"/>
        </w:rPr>
        <w:tab/>
      </w:r>
      <w:r w:rsidRPr="00534DF5">
        <w:rPr>
          <w:rFonts w:eastAsia="Times New Roman"/>
          <w:color w:val="000000"/>
          <w:sz w:val="24"/>
        </w:rPr>
        <w:t>                                      </w:t>
      </w:r>
      <w:r>
        <w:rPr>
          <w:rFonts w:eastAsia="Times New Roman"/>
          <w:color w:val="000000"/>
          <w:sz w:val="24"/>
        </w:rPr>
        <w:t>                                                   L2M Accelerator Systems</w:t>
      </w:r>
    </w:p>
    <w:p w14:paraId="7ED1303F" w14:textId="77777777" w:rsidR="00EE57B0" w:rsidRPr="007C78EB" w:rsidRDefault="00EE57B0" w:rsidP="00EE57B0">
      <w:pPr>
        <w:spacing w:after="0" w:line="240" w:lineRule="auto"/>
        <w:rPr>
          <w:rFonts w:eastAsia="Times New Roman"/>
          <w:sz w:val="24"/>
        </w:rPr>
      </w:pPr>
    </w:p>
    <w:p w14:paraId="52EF3CD2" w14:textId="77777777" w:rsidR="00BC683E" w:rsidRDefault="00BC683E" w:rsidP="00BC683E">
      <w:pPr>
        <w:spacing w:after="0" w:line="240" w:lineRule="auto"/>
        <w:rPr>
          <w:rFonts w:eastAsia="Times New Roman"/>
          <w:color w:val="000000"/>
          <w:sz w:val="24"/>
        </w:rPr>
      </w:pPr>
    </w:p>
    <w:p w14:paraId="123D1FB9" w14:textId="68EFEDF0" w:rsidR="00BC683E" w:rsidRPr="007D7A18" w:rsidRDefault="00E33211" w:rsidP="00BC683E">
      <w:pPr>
        <w:spacing w:after="0" w:line="240" w:lineRule="auto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____</w:t>
      </w:r>
      <w:r w:rsidR="00BC683E" w:rsidRPr="00534DF5">
        <w:rPr>
          <w:rFonts w:eastAsia="Times New Roman"/>
          <w:color w:val="000000"/>
          <w:sz w:val="24"/>
        </w:rPr>
        <w:t>__________________________________________</w:t>
      </w:r>
      <w:r w:rsidR="00BC683E">
        <w:rPr>
          <w:rFonts w:eastAsia="Times New Roman"/>
          <w:color w:val="000000"/>
          <w:sz w:val="24"/>
        </w:rPr>
        <w:t>_________________________</w:t>
      </w:r>
      <w:r w:rsidR="00BC683E" w:rsidRPr="007C78EB">
        <w:rPr>
          <w:rFonts w:eastAsia="Times New Roman"/>
          <w:color w:val="000000"/>
          <w:sz w:val="24"/>
        </w:rPr>
        <w:t>_</w:t>
      </w:r>
      <w:r w:rsidR="00BC683E">
        <w:rPr>
          <w:rFonts w:eastAsia="Times New Roman"/>
          <w:color w:val="000000"/>
          <w:sz w:val="24"/>
        </w:rPr>
        <w:t>______</w:t>
      </w:r>
    </w:p>
    <w:p w14:paraId="4DF6C569" w14:textId="35ED66FE" w:rsidR="00BC683E" w:rsidRPr="007C78EB" w:rsidRDefault="00FD0157" w:rsidP="00BC683E">
      <w:pPr>
        <w:spacing w:after="0" w:line="240" w:lineRule="auto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Fernanda G. Garcia</w:t>
      </w:r>
      <w:r w:rsidR="00BC683E">
        <w:rPr>
          <w:rFonts w:eastAsia="Times New Roman"/>
          <w:color w:val="000000"/>
          <w:sz w:val="24"/>
        </w:rPr>
        <w:t>,</w:t>
      </w:r>
      <w:r w:rsidR="00BC683E">
        <w:rPr>
          <w:rFonts w:eastAsia="Times New Roman"/>
          <w:color w:val="000000"/>
          <w:sz w:val="24"/>
        </w:rPr>
        <w:tab/>
      </w:r>
      <w:r w:rsidR="00BC683E" w:rsidRPr="00534DF5">
        <w:rPr>
          <w:rFonts w:eastAsia="Times New Roman"/>
          <w:color w:val="000000"/>
          <w:sz w:val="24"/>
        </w:rPr>
        <w:t>                                      </w:t>
      </w:r>
      <w:r w:rsidR="00BC683E">
        <w:rPr>
          <w:rFonts w:eastAsia="Times New Roman"/>
          <w:color w:val="000000"/>
          <w:sz w:val="24"/>
        </w:rPr>
        <w:t xml:space="preserve">                     L2M </w:t>
      </w:r>
      <w:r>
        <w:rPr>
          <w:rFonts w:eastAsia="Times New Roman"/>
          <w:color w:val="000000"/>
          <w:sz w:val="24"/>
        </w:rPr>
        <w:t>Installation and Commissioning</w:t>
      </w:r>
    </w:p>
    <w:p w14:paraId="0F0038BF" w14:textId="77777777" w:rsidR="00BC683E" w:rsidRPr="007C78EB" w:rsidRDefault="00BC683E" w:rsidP="00BC683E">
      <w:pPr>
        <w:spacing w:after="0" w:line="240" w:lineRule="auto"/>
        <w:rPr>
          <w:rFonts w:eastAsia="Times New Roman"/>
          <w:sz w:val="24"/>
        </w:rPr>
      </w:pPr>
    </w:p>
    <w:p w14:paraId="40662C68" w14:textId="77777777" w:rsidR="00056640" w:rsidRDefault="00056640" w:rsidP="00E33211">
      <w:pPr>
        <w:spacing w:after="0" w:line="240" w:lineRule="auto"/>
        <w:rPr>
          <w:rFonts w:eastAsia="Times New Roman"/>
          <w:color w:val="000000"/>
          <w:sz w:val="24"/>
        </w:rPr>
      </w:pPr>
    </w:p>
    <w:p w14:paraId="7C8A9625" w14:textId="55E4AA4D" w:rsidR="00E33211" w:rsidRPr="007D7A18" w:rsidRDefault="00E33211" w:rsidP="00E33211">
      <w:pPr>
        <w:spacing w:after="0" w:line="240" w:lineRule="auto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____</w:t>
      </w:r>
      <w:r w:rsidRPr="00534DF5">
        <w:rPr>
          <w:rFonts w:eastAsia="Times New Roman"/>
          <w:color w:val="000000"/>
          <w:sz w:val="24"/>
        </w:rPr>
        <w:t>__________________________________________</w:t>
      </w:r>
      <w:r>
        <w:rPr>
          <w:rFonts w:eastAsia="Times New Roman"/>
          <w:color w:val="000000"/>
          <w:sz w:val="24"/>
        </w:rPr>
        <w:t>_________________________</w:t>
      </w:r>
      <w:r w:rsidRPr="007C78EB">
        <w:rPr>
          <w:rFonts w:eastAsia="Times New Roman"/>
          <w:color w:val="000000"/>
          <w:sz w:val="24"/>
        </w:rPr>
        <w:t>_</w:t>
      </w:r>
      <w:r>
        <w:rPr>
          <w:rFonts w:eastAsia="Times New Roman"/>
          <w:color w:val="000000"/>
          <w:sz w:val="24"/>
        </w:rPr>
        <w:t>______</w:t>
      </w:r>
    </w:p>
    <w:p w14:paraId="590EDD5A" w14:textId="78DFC295" w:rsidR="00E33211" w:rsidRPr="007C78EB" w:rsidRDefault="00E33211" w:rsidP="00E33211">
      <w:pPr>
        <w:spacing w:after="0" w:line="240" w:lineRule="auto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Ioanis Kourbanis,</w:t>
      </w:r>
      <w:r>
        <w:rPr>
          <w:rFonts w:eastAsia="Times New Roman"/>
          <w:color w:val="000000"/>
          <w:sz w:val="24"/>
        </w:rPr>
        <w:tab/>
      </w:r>
      <w:r w:rsidRPr="00534DF5">
        <w:rPr>
          <w:rFonts w:eastAsia="Times New Roman"/>
          <w:color w:val="000000"/>
          <w:sz w:val="24"/>
        </w:rPr>
        <w:t>                                      </w:t>
      </w:r>
      <w:r>
        <w:rPr>
          <w:rFonts w:eastAsia="Times New Roman"/>
          <w:color w:val="000000"/>
          <w:sz w:val="24"/>
        </w:rPr>
        <w:t>                     L2M Accelerator Complex Upgrades</w:t>
      </w:r>
    </w:p>
    <w:p w14:paraId="2A4EAAB3" w14:textId="77777777" w:rsidR="00E33211" w:rsidRPr="007C78EB" w:rsidRDefault="00E33211" w:rsidP="00E33211">
      <w:pPr>
        <w:spacing w:after="0" w:line="240" w:lineRule="auto"/>
        <w:rPr>
          <w:rFonts w:eastAsia="Times New Roman"/>
          <w:sz w:val="24"/>
        </w:rPr>
      </w:pPr>
    </w:p>
    <w:p w14:paraId="5B5350CC" w14:textId="77777777" w:rsidR="00AA427B" w:rsidRDefault="00AA427B" w:rsidP="00056640">
      <w:pPr>
        <w:spacing w:after="0" w:line="240" w:lineRule="auto"/>
        <w:rPr>
          <w:rFonts w:eastAsia="Times New Roman"/>
          <w:color w:val="000000"/>
          <w:sz w:val="24"/>
        </w:rPr>
      </w:pPr>
    </w:p>
    <w:p w14:paraId="3639E5FC" w14:textId="0DC50B68" w:rsidR="00056640" w:rsidRPr="007D7A18" w:rsidRDefault="00056640" w:rsidP="00056640">
      <w:pPr>
        <w:spacing w:after="0" w:line="240" w:lineRule="auto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____</w:t>
      </w:r>
      <w:r w:rsidRPr="00534DF5">
        <w:rPr>
          <w:rFonts w:eastAsia="Times New Roman"/>
          <w:color w:val="000000"/>
          <w:sz w:val="24"/>
        </w:rPr>
        <w:t>__________________________________________</w:t>
      </w:r>
      <w:r>
        <w:rPr>
          <w:rFonts w:eastAsia="Times New Roman"/>
          <w:color w:val="000000"/>
          <w:sz w:val="24"/>
        </w:rPr>
        <w:t>_________________________</w:t>
      </w:r>
      <w:r w:rsidRPr="007C78EB">
        <w:rPr>
          <w:rFonts w:eastAsia="Times New Roman"/>
          <w:color w:val="000000"/>
          <w:sz w:val="24"/>
        </w:rPr>
        <w:t>_</w:t>
      </w:r>
      <w:r>
        <w:rPr>
          <w:rFonts w:eastAsia="Times New Roman"/>
          <w:color w:val="000000"/>
          <w:sz w:val="24"/>
        </w:rPr>
        <w:t>______</w:t>
      </w:r>
    </w:p>
    <w:p w14:paraId="04EF39CF" w14:textId="459A641E" w:rsidR="00662293" w:rsidRPr="002E18B1" w:rsidRDefault="00056640" w:rsidP="00662293">
      <w:pPr>
        <w:spacing w:after="0" w:line="240" w:lineRule="auto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Steve Dixon,</w:t>
      </w:r>
      <w:r>
        <w:rPr>
          <w:rFonts w:eastAsia="Times New Roman"/>
          <w:color w:val="000000"/>
          <w:sz w:val="24"/>
        </w:rPr>
        <w:tab/>
      </w:r>
      <w:r w:rsidRPr="00534DF5">
        <w:rPr>
          <w:rFonts w:eastAsia="Times New Roman"/>
          <w:color w:val="000000"/>
          <w:sz w:val="24"/>
        </w:rPr>
        <w:t>                                      </w:t>
      </w:r>
      <w:r>
        <w:rPr>
          <w:rFonts w:eastAsia="Times New Roman"/>
          <w:color w:val="000000"/>
          <w:sz w:val="24"/>
        </w:rPr>
        <w:t xml:space="preserve">                     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L2M Conventional Facilities</w:t>
      </w:r>
    </w:p>
    <w:p w14:paraId="3212F3C9" w14:textId="15AA852D" w:rsidR="009315D7" w:rsidRPr="009843DF" w:rsidRDefault="009315D7" w:rsidP="009843DF">
      <w:pPr>
        <w:spacing w:after="0" w:line="240" w:lineRule="auto"/>
        <w:jc w:val="center"/>
        <w:rPr>
          <w:rFonts w:eastAsia="Times New Roman"/>
          <w:b/>
          <w:sz w:val="40"/>
          <w:szCs w:val="40"/>
        </w:rPr>
      </w:pPr>
      <w:r w:rsidRPr="002E4BEC">
        <w:rPr>
          <w:rFonts w:eastAsia="Times New Roman"/>
          <w:b/>
          <w:sz w:val="40"/>
          <w:szCs w:val="40"/>
        </w:rPr>
        <w:lastRenderedPageBreak/>
        <w:t>SRF Systems</w:t>
      </w:r>
    </w:p>
    <w:p w14:paraId="4CC821F1" w14:textId="77777777" w:rsidR="002E4BEC" w:rsidRDefault="002E4BEC" w:rsidP="009315D7">
      <w:pPr>
        <w:spacing w:after="0" w:line="240" w:lineRule="auto"/>
        <w:rPr>
          <w:rFonts w:eastAsia="Times New Roman"/>
          <w:sz w:val="24"/>
        </w:rPr>
      </w:pPr>
    </w:p>
    <w:p w14:paraId="7177FF6B" w14:textId="74DC9189" w:rsidR="009315D7" w:rsidRPr="007C78EB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>_________________________</w:t>
      </w:r>
    </w:p>
    <w:p w14:paraId="238E8D94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Joseph </w:t>
      </w:r>
      <w:proofErr w:type="spellStart"/>
      <w:r>
        <w:rPr>
          <w:rFonts w:eastAsia="Times New Roman"/>
          <w:color w:val="000000"/>
          <w:sz w:val="24"/>
        </w:rPr>
        <w:t>Ozelis</w:t>
      </w:r>
      <w:proofErr w:type="spellEnd"/>
      <w:r>
        <w:rPr>
          <w:rFonts w:eastAsia="Times New Roman"/>
          <w:color w:val="000000"/>
          <w:sz w:val="24"/>
        </w:rPr>
        <w:t>, L3M Half-Wave Cryomodule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2EDA3B36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051E554C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77BAED71" w14:textId="670EC905" w:rsidR="009315D7" w:rsidRPr="007C78EB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</w:t>
      </w:r>
      <w:r>
        <w:rPr>
          <w:rFonts w:eastAsia="Times New Roman"/>
          <w:color w:val="000000"/>
          <w:sz w:val="24"/>
        </w:rPr>
        <w:t>_______________</w:t>
      </w:r>
      <w:r w:rsidR="002E4BEC">
        <w:rPr>
          <w:rFonts w:eastAsia="Times New Roman"/>
          <w:color w:val="000000"/>
          <w:sz w:val="24"/>
        </w:rPr>
        <w:t>__</w:t>
      </w:r>
      <w:r>
        <w:rPr>
          <w:rFonts w:eastAsia="Times New Roman"/>
          <w:color w:val="000000"/>
          <w:sz w:val="24"/>
        </w:rPr>
        <w:t>__________</w:t>
      </w:r>
    </w:p>
    <w:p w14:paraId="59340807" w14:textId="77777777" w:rsidR="009315D7" w:rsidRPr="00662293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Donato </w:t>
      </w:r>
      <w:proofErr w:type="spellStart"/>
      <w:r>
        <w:rPr>
          <w:rFonts w:eastAsia="Times New Roman"/>
          <w:color w:val="000000"/>
          <w:sz w:val="24"/>
        </w:rPr>
        <w:t>Passarelli</w:t>
      </w:r>
      <w:proofErr w:type="spellEnd"/>
      <w:r>
        <w:rPr>
          <w:rFonts w:eastAsia="Times New Roman"/>
          <w:color w:val="000000"/>
          <w:sz w:val="24"/>
        </w:rPr>
        <w:t>, L3M SSR Cryomodules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3C24D7AC" w14:textId="77777777" w:rsidR="009315D7" w:rsidRPr="007C78EB" w:rsidRDefault="009315D7" w:rsidP="009315D7">
      <w:pPr>
        <w:spacing w:after="0" w:line="240" w:lineRule="auto"/>
        <w:rPr>
          <w:rFonts w:eastAsia="Times New Roman"/>
          <w:sz w:val="24"/>
        </w:rPr>
      </w:pPr>
    </w:p>
    <w:p w14:paraId="6C72C73C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0A523C44" w14:textId="77777777" w:rsidR="009315D7" w:rsidRPr="007C78EB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>_________________________</w:t>
      </w:r>
    </w:p>
    <w:p w14:paraId="0FDEACBC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Saravan</w:t>
      </w:r>
      <w:proofErr w:type="spellEnd"/>
      <w:r>
        <w:rPr>
          <w:rFonts w:eastAsia="Times New Roman"/>
          <w:color w:val="000000"/>
          <w:sz w:val="24"/>
        </w:rPr>
        <w:t xml:space="preserve"> Chandrasekaran, L3M 650 MHz Cryomodules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6C956C54" w14:textId="77777777" w:rsidR="009315D7" w:rsidRPr="00BA339B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3B69D005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655E333F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>_________________________Benjamin Hansen, L3M Cryogenic Plant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69E0D326" w14:textId="77777777" w:rsidR="009315D7" w:rsidRPr="00BA339B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71113BC8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3D2F65D6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>_________________________Alexandro Dalesandro, L3M Cryogenic Distribution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5E629815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07715990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2285AD6D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>_________________________James Steimel, L3M High Power RF, RF Distribution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7D5AE657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23439D34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73F2A8A2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>_________________________Brian Chase, L3M LLRF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613334B6" w14:textId="047A1FC2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5C210FB2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4D9393BE" w14:textId="53EAD3D5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>_________________________Rich Andrews, L3M Vacuum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24459E19" w14:textId="77777777" w:rsidR="002E4BEC" w:rsidRDefault="002E4BEC" w:rsidP="002E4BEC">
      <w:pPr>
        <w:spacing w:after="0" w:line="240" w:lineRule="auto"/>
        <w:rPr>
          <w:rFonts w:eastAsia="Times New Roman"/>
          <w:color w:val="000000"/>
          <w:sz w:val="24"/>
        </w:rPr>
      </w:pPr>
    </w:p>
    <w:p w14:paraId="2858BDF2" w14:textId="77777777" w:rsidR="002E4BEC" w:rsidRDefault="002E4BEC" w:rsidP="002E4BEC">
      <w:pPr>
        <w:spacing w:after="0" w:line="240" w:lineRule="auto"/>
        <w:rPr>
          <w:rFonts w:eastAsia="Times New Roman"/>
          <w:color w:val="000000"/>
          <w:sz w:val="24"/>
        </w:rPr>
      </w:pPr>
    </w:p>
    <w:p w14:paraId="051787B1" w14:textId="19DA48B7" w:rsidR="002E4BEC" w:rsidRDefault="002E4BEC" w:rsidP="002E4BEC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>_________________________Victor Scarpine, L3M Instrumentation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041AA23E" w14:textId="77777777" w:rsidR="002E4BEC" w:rsidRDefault="002E4BEC" w:rsidP="002E4BEC">
      <w:pPr>
        <w:spacing w:after="0" w:line="240" w:lineRule="auto"/>
        <w:rPr>
          <w:rFonts w:eastAsia="Times New Roman"/>
          <w:color w:val="000000"/>
          <w:sz w:val="24"/>
        </w:rPr>
      </w:pPr>
    </w:p>
    <w:p w14:paraId="398ACA7B" w14:textId="77777777" w:rsidR="002E4BEC" w:rsidRDefault="002E4BEC" w:rsidP="002E4BEC">
      <w:pPr>
        <w:spacing w:after="0" w:line="240" w:lineRule="auto"/>
        <w:rPr>
          <w:rFonts w:eastAsia="Times New Roman"/>
          <w:color w:val="000000"/>
          <w:sz w:val="24"/>
        </w:rPr>
      </w:pPr>
    </w:p>
    <w:p w14:paraId="69FF12BB" w14:textId="4F46F001" w:rsidR="002E4BEC" w:rsidRDefault="002E4BEC" w:rsidP="002E4BEC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 xml:space="preserve">_________________________James Patrick, L3M </w:t>
      </w:r>
      <w:r w:rsidR="002E18B1">
        <w:rPr>
          <w:rFonts w:eastAsia="Times New Roman"/>
          <w:color w:val="000000"/>
          <w:sz w:val="24"/>
        </w:rPr>
        <w:t xml:space="preserve">Controls </w:t>
      </w:r>
      <w:r w:rsidR="002E18B1"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 w:rsidR="002E18B1">
        <w:rPr>
          <w:rFonts w:eastAsia="Times New Roman"/>
          <w:color w:val="000000"/>
          <w:sz w:val="24"/>
        </w:rPr>
        <w:t xml:space="preserve">            </w:t>
      </w:r>
      <w:r>
        <w:rPr>
          <w:rFonts w:eastAsia="Times New Roman"/>
          <w:color w:val="000000"/>
          <w:sz w:val="24"/>
        </w:rPr>
        <w:t>Date</w:t>
      </w:r>
    </w:p>
    <w:p w14:paraId="797E6D5E" w14:textId="77777777" w:rsidR="002E4BEC" w:rsidRDefault="002E4BEC" w:rsidP="002E4BEC">
      <w:pPr>
        <w:spacing w:after="0" w:line="240" w:lineRule="auto"/>
        <w:rPr>
          <w:rFonts w:eastAsia="Times New Roman"/>
          <w:color w:val="000000"/>
          <w:sz w:val="24"/>
        </w:rPr>
      </w:pPr>
    </w:p>
    <w:p w14:paraId="5D3CD0D8" w14:textId="77777777" w:rsidR="00C32C4A" w:rsidRDefault="00C32C4A" w:rsidP="009843DF">
      <w:pPr>
        <w:spacing w:after="0" w:line="240" w:lineRule="auto"/>
        <w:rPr>
          <w:rFonts w:eastAsia="Times New Roman"/>
          <w:color w:val="000000"/>
          <w:sz w:val="24"/>
        </w:rPr>
      </w:pPr>
    </w:p>
    <w:p w14:paraId="4741BD85" w14:textId="3D00A814" w:rsidR="009843DF" w:rsidRDefault="009843DF" w:rsidP="009843DF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>_________________________Bruce Hanna, L3M Magnets</w:t>
      </w:r>
      <w:r w:rsidR="002E18B1">
        <w:rPr>
          <w:rFonts w:eastAsia="Times New Roman"/>
          <w:color w:val="000000"/>
          <w:sz w:val="24"/>
        </w:rPr>
        <w:t xml:space="preserve">/PS </w:t>
      </w:r>
      <w:r w:rsidR="002E18B1"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68860D6C" w14:textId="3E25079D" w:rsidR="00C32C4A" w:rsidRPr="009843DF" w:rsidRDefault="00C32C4A" w:rsidP="00C32C4A">
      <w:pPr>
        <w:spacing w:after="0" w:line="240" w:lineRule="auto"/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lastRenderedPageBreak/>
        <w:t>Beam Transfer Line</w:t>
      </w:r>
      <w:r w:rsidRPr="002E4BEC">
        <w:rPr>
          <w:rFonts w:eastAsia="Times New Roman"/>
          <w:b/>
          <w:sz w:val="40"/>
          <w:szCs w:val="40"/>
        </w:rPr>
        <w:t xml:space="preserve"> Systems</w:t>
      </w:r>
    </w:p>
    <w:p w14:paraId="79BDD58D" w14:textId="77777777" w:rsidR="00C32C4A" w:rsidRDefault="00C32C4A" w:rsidP="00C32C4A">
      <w:pPr>
        <w:spacing w:after="0" w:line="240" w:lineRule="auto"/>
        <w:rPr>
          <w:rFonts w:eastAsia="Times New Roman"/>
          <w:sz w:val="24"/>
        </w:rPr>
      </w:pPr>
    </w:p>
    <w:p w14:paraId="02B682F4" w14:textId="4AD55538" w:rsidR="00C32C4A" w:rsidRPr="007C78EB" w:rsidRDefault="00C32C4A" w:rsidP="00C32C4A">
      <w:pPr>
        <w:spacing w:after="0" w:line="240" w:lineRule="auto"/>
        <w:rPr>
          <w:rFonts w:eastAsia="Times New Roman"/>
          <w:color w:val="000000"/>
          <w:sz w:val="24"/>
        </w:rPr>
      </w:pPr>
    </w:p>
    <w:p w14:paraId="3F2D4F63" w14:textId="5EE57D23" w:rsidR="002965DE" w:rsidRDefault="002965DE" w:rsidP="002965DE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 xml:space="preserve">_________________________Denton Morris, L3M </w:t>
      </w:r>
      <w:r w:rsidR="00950231">
        <w:rPr>
          <w:rFonts w:eastAsia="Times New Roman"/>
          <w:color w:val="000000"/>
          <w:sz w:val="24"/>
        </w:rPr>
        <w:t xml:space="preserve">Beam Transfer Line Installation 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395DA1C0" w14:textId="77777777" w:rsidR="002965DE" w:rsidRDefault="002965DE" w:rsidP="00C32C4A">
      <w:pPr>
        <w:spacing w:after="0" w:line="240" w:lineRule="auto"/>
        <w:rPr>
          <w:rFonts w:eastAsia="Times New Roman"/>
          <w:color w:val="000000"/>
          <w:sz w:val="24"/>
        </w:rPr>
      </w:pPr>
    </w:p>
    <w:p w14:paraId="6FEF0204" w14:textId="77777777" w:rsidR="002965DE" w:rsidRDefault="002965DE" w:rsidP="00C32C4A">
      <w:pPr>
        <w:spacing w:after="0" w:line="240" w:lineRule="auto"/>
        <w:rPr>
          <w:rFonts w:eastAsia="Times New Roman"/>
          <w:color w:val="000000"/>
          <w:sz w:val="24"/>
        </w:rPr>
      </w:pPr>
    </w:p>
    <w:p w14:paraId="0A3E5DBB" w14:textId="58131A91" w:rsidR="00C32C4A" w:rsidRDefault="00C32C4A" w:rsidP="00C32C4A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>_________________________Rich Andrews, L3M Vacuum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159E8B8E" w14:textId="77777777" w:rsidR="00C32C4A" w:rsidRDefault="00C32C4A" w:rsidP="00C32C4A">
      <w:pPr>
        <w:spacing w:after="0" w:line="240" w:lineRule="auto"/>
        <w:rPr>
          <w:rFonts w:eastAsia="Times New Roman"/>
          <w:color w:val="000000"/>
          <w:sz w:val="24"/>
        </w:rPr>
      </w:pPr>
    </w:p>
    <w:p w14:paraId="7E5C7809" w14:textId="77777777" w:rsidR="00C32C4A" w:rsidRDefault="00C32C4A" w:rsidP="00C32C4A">
      <w:pPr>
        <w:spacing w:after="0" w:line="240" w:lineRule="auto"/>
        <w:rPr>
          <w:rFonts w:eastAsia="Times New Roman"/>
          <w:color w:val="000000"/>
          <w:sz w:val="24"/>
        </w:rPr>
      </w:pPr>
    </w:p>
    <w:p w14:paraId="3C75ECFA" w14:textId="77777777" w:rsidR="00C32C4A" w:rsidRDefault="00C32C4A" w:rsidP="00C32C4A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>_________________________Victor Scarpine, L3M Instrumentation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13110877" w14:textId="77777777" w:rsidR="00C32C4A" w:rsidRDefault="00C32C4A" w:rsidP="00C32C4A">
      <w:pPr>
        <w:spacing w:after="0" w:line="240" w:lineRule="auto"/>
        <w:rPr>
          <w:rFonts w:eastAsia="Times New Roman"/>
          <w:color w:val="000000"/>
          <w:sz w:val="24"/>
        </w:rPr>
      </w:pPr>
    </w:p>
    <w:p w14:paraId="0F7E8850" w14:textId="77777777" w:rsidR="00C32C4A" w:rsidRDefault="00C32C4A" w:rsidP="00C32C4A">
      <w:pPr>
        <w:spacing w:after="0" w:line="240" w:lineRule="auto"/>
        <w:rPr>
          <w:rFonts w:eastAsia="Times New Roman"/>
          <w:color w:val="000000"/>
          <w:sz w:val="24"/>
        </w:rPr>
      </w:pPr>
    </w:p>
    <w:p w14:paraId="044018B1" w14:textId="77777777" w:rsidR="00C32C4A" w:rsidRDefault="00C32C4A" w:rsidP="00C32C4A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 xml:space="preserve">_________________________James Patrick, L3M Controls 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 xml:space="preserve">            Date</w:t>
      </w:r>
    </w:p>
    <w:p w14:paraId="29FFF78C" w14:textId="77777777" w:rsidR="00C32C4A" w:rsidRDefault="00C32C4A" w:rsidP="00C32C4A">
      <w:pPr>
        <w:spacing w:after="0" w:line="240" w:lineRule="auto"/>
        <w:rPr>
          <w:rFonts w:eastAsia="Times New Roman"/>
          <w:color w:val="000000"/>
          <w:sz w:val="24"/>
        </w:rPr>
      </w:pPr>
    </w:p>
    <w:p w14:paraId="5BC88701" w14:textId="77777777" w:rsidR="00C32C4A" w:rsidRDefault="00C32C4A" w:rsidP="00C32C4A">
      <w:pPr>
        <w:spacing w:after="0" w:line="240" w:lineRule="auto"/>
        <w:rPr>
          <w:rFonts w:eastAsia="Times New Roman"/>
          <w:color w:val="000000"/>
          <w:sz w:val="24"/>
        </w:rPr>
      </w:pPr>
    </w:p>
    <w:p w14:paraId="36F026B4" w14:textId="77777777" w:rsidR="00C32C4A" w:rsidRDefault="00C32C4A" w:rsidP="00C32C4A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 xml:space="preserve">_________________________Bruce Hanna, L3M Magnets/PS 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4010720E" w14:textId="77777777" w:rsidR="009843DF" w:rsidRDefault="009843DF" w:rsidP="009843DF">
      <w:pPr>
        <w:spacing w:after="0" w:line="240" w:lineRule="auto"/>
        <w:rPr>
          <w:rFonts w:eastAsia="Times New Roman"/>
          <w:color w:val="000000"/>
          <w:sz w:val="24"/>
        </w:rPr>
      </w:pPr>
    </w:p>
    <w:p w14:paraId="24099B0C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21994997" w14:textId="17F29100" w:rsidR="00196DAF" w:rsidRDefault="00196DAF" w:rsidP="00196DAF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 xml:space="preserve">_________________________Jonathan Hunt, L3M Building Infrastructure 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10A8F61B" w14:textId="77777777" w:rsidR="00196DAF" w:rsidRDefault="00196DAF" w:rsidP="00196DAF">
      <w:pPr>
        <w:spacing w:after="0" w:line="240" w:lineRule="auto"/>
        <w:rPr>
          <w:rFonts w:eastAsia="Times New Roman"/>
          <w:color w:val="000000"/>
          <w:sz w:val="24"/>
        </w:rPr>
      </w:pPr>
    </w:p>
    <w:p w14:paraId="456DEA2E" w14:textId="77777777" w:rsidR="003A3247" w:rsidRDefault="003A3247" w:rsidP="003A3247">
      <w:pPr>
        <w:spacing w:after="0" w:line="240" w:lineRule="auto"/>
        <w:rPr>
          <w:rFonts w:eastAsia="Times New Roman"/>
          <w:color w:val="000000"/>
          <w:sz w:val="24"/>
        </w:rPr>
      </w:pPr>
    </w:p>
    <w:p w14:paraId="72BD851A" w14:textId="30ACB355" w:rsidR="003A3247" w:rsidRDefault="003A3247" w:rsidP="003A3247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 xml:space="preserve">_________________________Randy Zifko, L3M </w:t>
      </w:r>
      <w:r w:rsidR="002C1398">
        <w:rPr>
          <w:rFonts w:eastAsia="Times New Roman"/>
          <w:color w:val="000000"/>
          <w:sz w:val="24"/>
        </w:rPr>
        <w:t xml:space="preserve">Safety Systems      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6BA82051" w14:textId="77777777" w:rsidR="003A3247" w:rsidRDefault="003A3247" w:rsidP="003A3247">
      <w:pPr>
        <w:spacing w:after="0" w:line="240" w:lineRule="auto"/>
        <w:rPr>
          <w:rFonts w:eastAsia="Times New Roman"/>
          <w:color w:val="000000"/>
          <w:sz w:val="24"/>
        </w:rPr>
      </w:pPr>
    </w:p>
    <w:p w14:paraId="2BECB698" w14:textId="77777777" w:rsidR="003A3247" w:rsidRDefault="003A3247" w:rsidP="003A3247">
      <w:pPr>
        <w:spacing w:after="0" w:line="240" w:lineRule="auto"/>
        <w:rPr>
          <w:rFonts w:eastAsia="Times New Roman"/>
          <w:color w:val="000000"/>
          <w:sz w:val="24"/>
        </w:rPr>
      </w:pPr>
    </w:p>
    <w:p w14:paraId="3CF631E4" w14:textId="77777777" w:rsidR="00196DAF" w:rsidRDefault="00196DAF" w:rsidP="00196DAF">
      <w:pPr>
        <w:spacing w:after="0" w:line="240" w:lineRule="auto"/>
        <w:rPr>
          <w:rFonts w:eastAsia="Times New Roman"/>
          <w:color w:val="000000"/>
          <w:sz w:val="24"/>
        </w:rPr>
      </w:pPr>
    </w:p>
    <w:p w14:paraId="4BE4C7A0" w14:textId="77777777" w:rsidR="00196DAF" w:rsidRDefault="00196DAF" w:rsidP="00196DAF">
      <w:pPr>
        <w:spacing w:after="0" w:line="240" w:lineRule="auto"/>
        <w:rPr>
          <w:rFonts w:eastAsia="Times New Roman"/>
          <w:color w:val="000000"/>
          <w:sz w:val="24"/>
        </w:rPr>
      </w:pPr>
    </w:p>
    <w:p w14:paraId="1136C451" w14:textId="77777777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2D24CB53" w14:textId="7798F86E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427F8687" w14:textId="53FFD89E" w:rsidR="009315D7" w:rsidRDefault="009315D7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19260D7A" w14:textId="63DFC042" w:rsidR="002C1398" w:rsidRDefault="002C1398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19DF93FF" w14:textId="313D6652" w:rsidR="002C1398" w:rsidRDefault="002C1398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1B8B129C" w14:textId="4155B4B4" w:rsidR="002C1398" w:rsidRDefault="002C1398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1002228D" w14:textId="3CF447CD" w:rsidR="002C1398" w:rsidRDefault="002C1398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02734F61" w14:textId="1CB8EFCB" w:rsidR="002C1398" w:rsidRDefault="002C1398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7DD3F106" w14:textId="46D25F73" w:rsidR="002C1398" w:rsidRDefault="002C1398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0FA4AAC1" w14:textId="3B3757C6" w:rsidR="002C1398" w:rsidRDefault="002C1398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552F2078" w14:textId="0BFD77C2" w:rsidR="002C1398" w:rsidRDefault="002C1398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p w14:paraId="02E086A4" w14:textId="098D42A2" w:rsidR="002C1398" w:rsidRPr="009843DF" w:rsidRDefault="002C1398" w:rsidP="002C1398">
      <w:pPr>
        <w:spacing w:after="0" w:line="240" w:lineRule="auto"/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lastRenderedPageBreak/>
        <w:t>Warm Front End</w:t>
      </w:r>
    </w:p>
    <w:p w14:paraId="7A99F50D" w14:textId="77777777" w:rsidR="002C1398" w:rsidRDefault="002C1398" w:rsidP="002C1398">
      <w:pPr>
        <w:spacing w:after="0" w:line="240" w:lineRule="auto"/>
        <w:rPr>
          <w:rFonts w:eastAsia="Times New Roman"/>
          <w:sz w:val="24"/>
        </w:rPr>
      </w:pPr>
    </w:p>
    <w:p w14:paraId="7F5AEBC2" w14:textId="77777777" w:rsidR="002C1398" w:rsidRPr="007C78EB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</w:p>
    <w:p w14:paraId="5E1361F1" w14:textId="117A27D3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 xml:space="preserve">_________________________Lionel Prost, L3M </w:t>
      </w:r>
      <w:r w:rsidR="00D846E0">
        <w:rPr>
          <w:rFonts w:eastAsia="Times New Roman"/>
          <w:color w:val="000000"/>
          <w:sz w:val="24"/>
        </w:rPr>
        <w:t xml:space="preserve">Warm </w:t>
      </w:r>
      <w:r w:rsidR="00F44485">
        <w:rPr>
          <w:rFonts w:eastAsia="Times New Roman"/>
          <w:color w:val="000000"/>
          <w:sz w:val="24"/>
        </w:rPr>
        <w:t>Front-End</w:t>
      </w:r>
      <w:r w:rsidR="00D846E0">
        <w:rPr>
          <w:rFonts w:eastAsia="Times New Roman"/>
          <w:color w:val="000000"/>
          <w:sz w:val="24"/>
        </w:rPr>
        <w:tab/>
      </w:r>
      <w:r w:rsidR="00D846E0">
        <w:rPr>
          <w:rFonts w:eastAsia="Times New Roman"/>
          <w:color w:val="000000"/>
          <w:sz w:val="24"/>
        </w:rPr>
        <w:tab/>
      </w:r>
      <w:r w:rsidR="00D846E0"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28A14D1E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</w:p>
    <w:p w14:paraId="4F184752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</w:p>
    <w:p w14:paraId="7175034E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>_________________________Rich Andrews, L3M Vacuum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310CC478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</w:p>
    <w:p w14:paraId="51D9F042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</w:p>
    <w:p w14:paraId="30E2E473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>_________________________Victor Scarpine, L3M Instrumentation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0B62ECC4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</w:p>
    <w:p w14:paraId="6D21DEA3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</w:p>
    <w:p w14:paraId="4766FF56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 xml:space="preserve">_________________________James Patrick, L3M Controls 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 xml:space="preserve">            Date</w:t>
      </w:r>
    </w:p>
    <w:p w14:paraId="555E6447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</w:p>
    <w:p w14:paraId="2139D010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</w:p>
    <w:p w14:paraId="41EFA83D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 xml:space="preserve">_________________________Bruce Hanna, L3M Magnets/PS 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22160F5E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</w:p>
    <w:p w14:paraId="43584F82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</w:p>
    <w:p w14:paraId="2DEEF735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 xml:space="preserve">_________________________Jonathan Hunt, L3M Building Infrastructure 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438E82F2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</w:p>
    <w:p w14:paraId="18401ACC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</w:p>
    <w:p w14:paraId="678BE51E" w14:textId="77777777" w:rsidR="00D846E0" w:rsidRDefault="00D846E0" w:rsidP="00D846E0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>_________________________James Steimel, L3M High Power RF, RF Distribution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7CE19AF8" w14:textId="77777777" w:rsidR="00D846E0" w:rsidRDefault="00D846E0" w:rsidP="00D846E0">
      <w:pPr>
        <w:spacing w:after="0" w:line="240" w:lineRule="auto"/>
        <w:rPr>
          <w:rFonts w:eastAsia="Times New Roman"/>
          <w:color w:val="000000"/>
          <w:sz w:val="24"/>
        </w:rPr>
      </w:pPr>
    </w:p>
    <w:p w14:paraId="76030B96" w14:textId="77777777" w:rsidR="00D846E0" w:rsidRDefault="00D846E0" w:rsidP="00D846E0">
      <w:pPr>
        <w:spacing w:after="0" w:line="240" w:lineRule="auto"/>
        <w:rPr>
          <w:rFonts w:eastAsia="Times New Roman"/>
          <w:color w:val="000000"/>
          <w:sz w:val="24"/>
        </w:rPr>
      </w:pPr>
    </w:p>
    <w:p w14:paraId="6DE05E1E" w14:textId="77777777" w:rsidR="00D846E0" w:rsidRDefault="00D846E0" w:rsidP="00D846E0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>_________________________Brian Chase, L3M LLRF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Date</w:t>
      </w:r>
    </w:p>
    <w:p w14:paraId="5387A300" w14:textId="77777777" w:rsidR="00D846E0" w:rsidRDefault="00D846E0" w:rsidP="00D846E0">
      <w:pPr>
        <w:spacing w:after="0" w:line="240" w:lineRule="auto"/>
        <w:rPr>
          <w:rFonts w:eastAsia="Times New Roman"/>
          <w:color w:val="000000"/>
          <w:sz w:val="24"/>
        </w:rPr>
      </w:pPr>
    </w:p>
    <w:p w14:paraId="6E50BF26" w14:textId="77777777" w:rsidR="002C1398" w:rsidRDefault="002C1398" w:rsidP="002C1398">
      <w:pPr>
        <w:spacing w:after="0" w:line="240" w:lineRule="auto"/>
        <w:rPr>
          <w:rFonts w:eastAsia="Times New Roman"/>
          <w:color w:val="000000"/>
          <w:sz w:val="24"/>
        </w:rPr>
      </w:pPr>
    </w:p>
    <w:p w14:paraId="15E810FD" w14:textId="77777777" w:rsidR="002C1398" w:rsidRPr="00BA339B" w:rsidRDefault="002C1398" w:rsidP="009315D7">
      <w:pPr>
        <w:spacing w:after="0" w:line="240" w:lineRule="auto"/>
        <w:rPr>
          <w:rFonts w:eastAsia="Times New Roman"/>
          <w:color w:val="000000"/>
          <w:sz w:val="24"/>
        </w:rPr>
      </w:pPr>
    </w:p>
    <w:sectPr w:rsidR="002C1398" w:rsidRPr="00BA339B" w:rsidSect="007D7A1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0723B" w14:textId="77777777" w:rsidR="004B5AD9" w:rsidRDefault="004B5AD9" w:rsidP="004A3A0E">
      <w:pPr>
        <w:spacing w:after="0" w:line="240" w:lineRule="auto"/>
      </w:pPr>
      <w:r>
        <w:separator/>
      </w:r>
    </w:p>
  </w:endnote>
  <w:endnote w:type="continuationSeparator" w:id="0">
    <w:p w14:paraId="3A46731C" w14:textId="77777777" w:rsidR="004B5AD9" w:rsidRDefault="004B5AD9" w:rsidP="004A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C6DD" w14:textId="77777777" w:rsidR="00662293" w:rsidRDefault="00662293" w:rsidP="004A3A0E">
    <w:pPr>
      <w:pStyle w:val="Footer"/>
      <w:pBdr>
        <w:top w:val="single" w:sz="4" w:space="8" w:color="4F81BD" w:themeColor="accent1"/>
      </w:pBdr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PIP-II RDS Signature Page</w:t>
    </w:r>
  </w:p>
  <w:p w14:paraId="6A8610BF" w14:textId="4A30E00C" w:rsidR="004A3A0E" w:rsidRDefault="00662293" w:rsidP="004A3A0E">
    <w:pPr>
      <w:pStyle w:val="Footer"/>
      <w:pBdr>
        <w:top w:val="single" w:sz="4" w:space="8" w:color="4F81BD" w:themeColor="accent1"/>
      </w:pBdr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File: </w:t>
    </w:r>
    <w:r w:rsidRPr="00662293">
      <w:rPr>
        <w:noProof/>
        <w:color w:val="404040" w:themeColor="text1" w:themeTint="BF"/>
      </w:rPr>
      <w:t>Master Room Data Sheet -JAN-2019.xlsx</w:t>
    </w:r>
    <w:r>
      <w:rPr>
        <w:noProof/>
        <w:color w:val="404040" w:themeColor="text1" w:themeTint="BF"/>
      </w:rPr>
      <w:t xml:space="preserve"> </w:t>
    </w:r>
    <w:r w:rsidR="004A3A0E">
      <w:rPr>
        <w:noProof/>
        <w:color w:val="404040" w:themeColor="text1" w:themeTint="BF"/>
      </w:rPr>
      <w:t xml:space="preserve">        </w:t>
    </w:r>
    <w:r>
      <w:rPr>
        <w:noProof/>
        <w:color w:val="404040" w:themeColor="text1" w:themeTint="BF"/>
      </w:rPr>
      <w:t xml:space="preserve">              </w:t>
    </w:r>
    <w:r w:rsidR="004A3A0E">
      <w:rPr>
        <w:noProof/>
        <w:color w:val="404040" w:themeColor="text1" w:themeTint="BF"/>
      </w:rPr>
      <w:t xml:space="preserve">        </w:t>
    </w:r>
    <w:r>
      <w:rPr>
        <w:noProof/>
        <w:color w:val="404040" w:themeColor="text1" w:themeTint="BF"/>
      </w:rPr>
      <w:t xml:space="preserve">          </w:t>
    </w:r>
    <w:r w:rsidR="004A3A0E">
      <w:rPr>
        <w:noProof/>
        <w:color w:val="404040" w:themeColor="text1" w:themeTint="BF"/>
      </w:rPr>
      <w:t xml:space="preserve">                                                               </w:t>
    </w:r>
    <w:r w:rsidR="004A3A0E">
      <w:rPr>
        <w:noProof/>
        <w:color w:val="404040" w:themeColor="text1" w:themeTint="BF"/>
      </w:rPr>
      <w:fldChar w:fldCharType="begin"/>
    </w:r>
    <w:r w:rsidR="004A3A0E">
      <w:rPr>
        <w:noProof/>
        <w:color w:val="404040" w:themeColor="text1" w:themeTint="BF"/>
      </w:rPr>
      <w:instrText xml:space="preserve"> PAGE   \* MERGEFORMAT </w:instrText>
    </w:r>
    <w:r w:rsidR="004A3A0E">
      <w:rPr>
        <w:noProof/>
        <w:color w:val="404040" w:themeColor="text1" w:themeTint="BF"/>
      </w:rPr>
      <w:fldChar w:fldCharType="separate"/>
    </w:r>
    <w:r w:rsidR="004A3A0E">
      <w:rPr>
        <w:noProof/>
        <w:color w:val="404040" w:themeColor="text1" w:themeTint="BF"/>
      </w:rPr>
      <w:t>2</w:t>
    </w:r>
    <w:r w:rsidR="004A3A0E">
      <w:rPr>
        <w:noProof/>
        <w:color w:val="404040" w:themeColor="text1" w:themeTint="BF"/>
      </w:rPr>
      <w:fldChar w:fldCharType="end"/>
    </w:r>
  </w:p>
  <w:p w14:paraId="39353F99" w14:textId="77777777" w:rsidR="004A3A0E" w:rsidRDefault="004A3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194DA" w14:textId="77777777" w:rsidR="004B5AD9" w:rsidRDefault="004B5AD9" w:rsidP="004A3A0E">
      <w:pPr>
        <w:spacing w:after="0" w:line="240" w:lineRule="auto"/>
      </w:pPr>
      <w:r>
        <w:separator/>
      </w:r>
    </w:p>
  </w:footnote>
  <w:footnote w:type="continuationSeparator" w:id="0">
    <w:p w14:paraId="6351EADB" w14:textId="77777777" w:rsidR="004B5AD9" w:rsidRDefault="004B5AD9" w:rsidP="004A3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3A0E"/>
    <w:rsid w:val="00002F10"/>
    <w:rsid w:val="00014F8E"/>
    <w:rsid w:val="00056640"/>
    <w:rsid w:val="000809B5"/>
    <w:rsid w:val="000C6E10"/>
    <w:rsid w:val="001903B5"/>
    <w:rsid w:val="00196DAF"/>
    <w:rsid w:val="001C4EE0"/>
    <w:rsid w:val="002426F4"/>
    <w:rsid w:val="002458E5"/>
    <w:rsid w:val="002965DE"/>
    <w:rsid w:val="002C1398"/>
    <w:rsid w:val="002C61DC"/>
    <w:rsid w:val="002E18B1"/>
    <w:rsid w:val="002E4BEC"/>
    <w:rsid w:val="002F3A1E"/>
    <w:rsid w:val="003A3247"/>
    <w:rsid w:val="003D444B"/>
    <w:rsid w:val="00434F5F"/>
    <w:rsid w:val="00475922"/>
    <w:rsid w:val="004A3A0E"/>
    <w:rsid w:val="004B0836"/>
    <w:rsid w:val="004B5AD9"/>
    <w:rsid w:val="005134B1"/>
    <w:rsid w:val="00534DF5"/>
    <w:rsid w:val="005B471C"/>
    <w:rsid w:val="00662293"/>
    <w:rsid w:val="00690E7D"/>
    <w:rsid w:val="006F3E8B"/>
    <w:rsid w:val="0076083F"/>
    <w:rsid w:val="007C78EB"/>
    <w:rsid w:val="007D6BBA"/>
    <w:rsid w:val="007D7A18"/>
    <w:rsid w:val="007F18C9"/>
    <w:rsid w:val="00806121"/>
    <w:rsid w:val="0081779E"/>
    <w:rsid w:val="00853366"/>
    <w:rsid w:val="009315D7"/>
    <w:rsid w:val="00950231"/>
    <w:rsid w:val="009843DF"/>
    <w:rsid w:val="00985434"/>
    <w:rsid w:val="009A45D6"/>
    <w:rsid w:val="00A00236"/>
    <w:rsid w:val="00A21500"/>
    <w:rsid w:val="00AA427B"/>
    <w:rsid w:val="00AB17C0"/>
    <w:rsid w:val="00AD5FEF"/>
    <w:rsid w:val="00B6019A"/>
    <w:rsid w:val="00BA339B"/>
    <w:rsid w:val="00BC683E"/>
    <w:rsid w:val="00BE4BC6"/>
    <w:rsid w:val="00C32C4A"/>
    <w:rsid w:val="00C4541E"/>
    <w:rsid w:val="00CB1366"/>
    <w:rsid w:val="00D20F53"/>
    <w:rsid w:val="00D846E0"/>
    <w:rsid w:val="00DA6045"/>
    <w:rsid w:val="00DE7818"/>
    <w:rsid w:val="00E33211"/>
    <w:rsid w:val="00E844E1"/>
    <w:rsid w:val="00E92D07"/>
    <w:rsid w:val="00E9552A"/>
    <w:rsid w:val="00EE57B0"/>
    <w:rsid w:val="00F44485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5F4BC6"/>
  <w15:docId w15:val="{A022A42F-4983-4DD7-8970-42CAEEA7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6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1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1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A0E"/>
    <w:rPr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A3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A0E"/>
    <w:rPr>
      <w:sz w:val="20"/>
    </w:rPr>
  </w:style>
  <w:style w:type="table" w:styleId="TableGrid">
    <w:name w:val="Table Grid"/>
    <w:basedOn w:val="TableNormal"/>
    <w:uiPriority w:val="59"/>
    <w:rsid w:val="0066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">
    <w:name w:val="Grid Table 7 Colorful"/>
    <w:basedOn w:val="TableNormal"/>
    <w:uiPriority w:val="52"/>
    <w:rsid w:val="006622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786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arcia\AppData\Local\Temp\2016_NEW_RULES_Thesis_Signature_Pag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2016_NEW_RULES_Thesis_Signature_Page_Template.dotx</Template>
  <TotalTime>84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G. Garcia x3798 13038N</dc:creator>
  <cp:keywords/>
  <dc:description/>
  <cp:lastModifiedBy>Fernanda G. Garcia x3798 13038N</cp:lastModifiedBy>
  <cp:revision>25</cp:revision>
  <cp:lastPrinted>2019-01-25T19:21:00Z</cp:lastPrinted>
  <dcterms:created xsi:type="dcterms:W3CDTF">2019-01-25T12:39:00Z</dcterms:created>
  <dcterms:modified xsi:type="dcterms:W3CDTF">2019-01-28T18:46:00Z</dcterms:modified>
</cp:coreProperties>
</file>