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6094" w14:textId="77777777" w:rsidR="00605133" w:rsidRPr="00605133" w:rsidRDefault="00A50DAE" w:rsidP="00605133">
      <w:pPr>
        <w:pStyle w:val="Heading2"/>
        <w:tabs>
          <w:tab w:val="left" w:pos="2880"/>
        </w:tabs>
      </w:pPr>
      <w:bookmarkStart w:id="0" w:name="_GoBack"/>
      <w:bookmarkEnd w:id="0"/>
      <w:r>
        <w:t>Area System:</w:t>
      </w:r>
      <w:r>
        <w:tab/>
        <w:t>&lt;System Name&gt;</w:t>
      </w:r>
      <w:r>
        <w:br/>
        <w:t>MAP L2 Manager:</w:t>
      </w:r>
      <w:r>
        <w:tab/>
        <w:t>&lt;Manager Name&gt;</w:t>
      </w:r>
      <w:r>
        <w:br/>
      </w:r>
      <w:r>
        <w:br/>
        <w:t>Sub-System:</w:t>
      </w:r>
      <w:r>
        <w:tab/>
        <w:t>&lt;Sub-System Being Described&gt;</w:t>
      </w:r>
      <w:r w:rsidR="00605133">
        <w:br/>
        <w:t>Revision Date:</w:t>
      </w:r>
      <w:r w:rsidR="00605133">
        <w:tab/>
        <w:t>&lt;Date&gt;</w:t>
      </w:r>
    </w:p>
    <w:p w14:paraId="4F2DB9E6" w14:textId="77777777" w:rsidR="00A50DAE" w:rsidRDefault="00A50DAE" w:rsidP="00A50DAE"/>
    <w:p w14:paraId="284185DF" w14:textId="77777777" w:rsidR="00A50DAE" w:rsidRDefault="00A50DAE" w:rsidP="00A50DAE">
      <w:pPr>
        <w:pStyle w:val="Heading2"/>
      </w:pPr>
      <w:r>
        <w:t>Introduction</w:t>
      </w:r>
    </w:p>
    <w:p w14:paraId="74B98344" w14:textId="77777777" w:rsidR="00A50DAE" w:rsidRDefault="00A50DAE" w:rsidP="00A50DAE">
      <w:r>
        <w:t>Briefly describe the role of the sub-system corresponding to this “concept specification.”</w:t>
      </w:r>
    </w:p>
    <w:p w14:paraId="0BEDBDF2" w14:textId="77777777" w:rsidR="00A50DAE" w:rsidRDefault="00A50DAE" w:rsidP="00A50DAE"/>
    <w:p w14:paraId="61201CF4" w14:textId="77777777" w:rsidR="00EA0C80" w:rsidRDefault="00EA0C80" w:rsidP="00A50DAE"/>
    <w:p w14:paraId="280397C1" w14:textId="77777777" w:rsidR="00EA0C80" w:rsidRDefault="00EA0C80" w:rsidP="00A50DAE"/>
    <w:p w14:paraId="2CE19C29" w14:textId="77777777" w:rsidR="00EA0C80" w:rsidRDefault="00EA0C80" w:rsidP="00A50DAE"/>
    <w:p w14:paraId="66308A96" w14:textId="77777777" w:rsidR="00EA0C80" w:rsidRDefault="00EA0C80" w:rsidP="00A50DAE"/>
    <w:p w14:paraId="6F419772" w14:textId="77777777" w:rsidR="00EA0C80" w:rsidRDefault="00EA0C80" w:rsidP="00A50DAE"/>
    <w:p w14:paraId="425BF364" w14:textId="77777777" w:rsidR="00EA0C80" w:rsidRDefault="00EA0C80" w:rsidP="00A50DAE"/>
    <w:p w14:paraId="5C950A49" w14:textId="77777777" w:rsidR="00EA0C80" w:rsidRDefault="00EA0C80" w:rsidP="00A50DAE"/>
    <w:p w14:paraId="73327257" w14:textId="77777777" w:rsidR="00EA0C80" w:rsidRDefault="00EA0C80" w:rsidP="00A50DAE"/>
    <w:p w14:paraId="71596AD0" w14:textId="77777777" w:rsidR="00EA0C80" w:rsidRDefault="00EA0C80" w:rsidP="00A50DAE"/>
    <w:p w14:paraId="0E63AD78" w14:textId="77777777" w:rsidR="00EA0C80" w:rsidRDefault="00EA0C80" w:rsidP="00A50DAE"/>
    <w:p w14:paraId="21028A78" w14:textId="77777777" w:rsidR="00EA0C80" w:rsidRDefault="00EA0C80" w:rsidP="00A50DAE"/>
    <w:p w14:paraId="7986E812" w14:textId="77777777" w:rsidR="00EA0C80" w:rsidRDefault="00EA0C80" w:rsidP="00A50DAE"/>
    <w:p w14:paraId="4781E982" w14:textId="77777777" w:rsidR="00EA0C80" w:rsidRDefault="00EA0C80" w:rsidP="00A50DAE"/>
    <w:p w14:paraId="5DE7FA83" w14:textId="77777777" w:rsidR="00EA0C80" w:rsidRDefault="00EA0C80" w:rsidP="00A50DAE"/>
    <w:p w14:paraId="27826F13" w14:textId="77777777" w:rsidR="00EA0C80" w:rsidRDefault="00EA0C80" w:rsidP="00A50DAE"/>
    <w:p w14:paraId="51EBEC91" w14:textId="77777777" w:rsidR="00EA0C80" w:rsidRDefault="00EA0C80" w:rsidP="00A50DAE"/>
    <w:p w14:paraId="62DF4726" w14:textId="77777777" w:rsidR="00EA0C80" w:rsidRDefault="00EA0C80" w:rsidP="00A50DAE"/>
    <w:p w14:paraId="1F7314D9" w14:textId="77777777" w:rsidR="00EA0C80" w:rsidRDefault="00EA0C80" w:rsidP="00A50DAE"/>
    <w:p w14:paraId="1CF392B7" w14:textId="77777777" w:rsidR="00EA0C80" w:rsidRDefault="00EA0C80" w:rsidP="00A50DAE"/>
    <w:p w14:paraId="47502DB4" w14:textId="77777777" w:rsidR="00EA0C80" w:rsidRDefault="00EA0C80" w:rsidP="00A50DAE"/>
    <w:p w14:paraId="5714B8E5" w14:textId="77777777" w:rsidR="00EA0C80" w:rsidRDefault="00EA0C80" w:rsidP="00A50DAE"/>
    <w:p w14:paraId="5CB86CE2" w14:textId="77777777" w:rsidR="00EA0C80" w:rsidRDefault="00EA0C80" w:rsidP="00A50DAE"/>
    <w:p w14:paraId="2A35F631" w14:textId="77777777" w:rsidR="00EA0C80" w:rsidRDefault="00EA0C80" w:rsidP="00A50DAE"/>
    <w:p w14:paraId="3A9C924E" w14:textId="77777777" w:rsidR="00A50DAE" w:rsidRDefault="00A50DAE" w:rsidP="00A50DAE">
      <w:pPr>
        <w:pStyle w:val="Heading2"/>
      </w:pPr>
      <w:r>
        <w:t>Design Requirements</w:t>
      </w:r>
    </w:p>
    <w:p w14:paraId="23A58651" w14:textId="279A93C1" w:rsidR="00A50DAE" w:rsidRDefault="00A50DAE" w:rsidP="00A50DAE">
      <w:r>
        <w:t xml:space="preserve">Briefly describe the </w:t>
      </w:r>
      <w:r w:rsidR="00AA7EF9">
        <w:t>requirements and design concept f</w:t>
      </w:r>
      <w:r>
        <w:t>or the sub-system</w:t>
      </w:r>
      <w:r w:rsidR="00AA7EF9">
        <w:t>.</w:t>
      </w:r>
      <w:r w:rsidR="00EA0C80">
        <w:t xml:space="preserve"> Include tables of parameters as appropriate.</w:t>
      </w:r>
    </w:p>
    <w:p w14:paraId="201E8BF2" w14:textId="77777777" w:rsidR="00A50DAE" w:rsidRDefault="00A50DAE" w:rsidP="00A50DAE"/>
    <w:p w14:paraId="41026681" w14:textId="77777777" w:rsidR="00EA0C80" w:rsidRDefault="00EA0C80"/>
    <w:p w14:paraId="142335F6" w14:textId="77777777" w:rsidR="00EA0C80" w:rsidRDefault="00EA0C80"/>
    <w:p w14:paraId="25D9E2B4" w14:textId="77777777" w:rsidR="00EA0C80" w:rsidRDefault="00EA0C80"/>
    <w:p w14:paraId="32DAE00B" w14:textId="77777777" w:rsidR="00EA0C80" w:rsidRDefault="00EA0C80"/>
    <w:p w14:paraId="3A4FEA74" w14:textId="77777777" w:rsidR="00EA0C80" w:rsidRDefault="00EA0C80"/>
    <w:p w14:paraId="26E245D9" w14:textId="77777777" w:rsidR="00EA0C80" w:rsidRDefault="00EA0C80"/>
    <w:p w14:paraId="519E6A47" w14:textId="77777777" w:rsidR="00EA0C80" w:rsidRDefault="00EA0C80"/>
    <w:p w14:paraId="455FF478" w14:textId="77777777" w:rsidR="00EA0C80" w:rsidRDefault="00EA0C80"/>
    <w:p w14:paraId="0D326ECC" w14:textId="77777777" w:rsidR="00EA0C80" w:rsidRDefault="00EA0C80"/>
    <w:p w14:paraId="62D13B5C" w14:textId="77777777" w:rsidR="00EA0C80" w:rsidRDefault="00EA0C80"/>
    <w:p w14:paraId="0FDF1B8E" w14:textId="77777777" w:rsidR="00EA0C80" w:rsidRDefault="00EA0C80"/>
    <w:p w14:paraId="7D30D5F9" w14:textId="77777777" w:rsidR="00EA0C80" w:rsidRDefault="00EA0C80"/>
    <w:p w14:paraId="558DA4EC" w14:textId="77777777" w:rsidR="00EA0C80" w:rsidRDefault="00EA0C80"/>
    <w:p w14:paraId="35FCC821" w14:textId="77777777" w:rsidR="00EA0C80" w:rsidRDefault="00EA0C80"/>
    <w:p w14:paraId="3D965E06" w14:textId="77777777" w:rsidR="00EA0C80" w:rsidRDefault="00EA0C80"/>
    <w:p w14:paraId="4CA1E352" w14:textId="77777777" w:rsidR="00EA0C80" w:rsidRDefault="00EA0C80"/>
    <w:p w14:paraId="799AA424" w14:textId="77777777" w:rsidR="00EA0C80" w:rsidRDefault="00EA0C80"/>
    <w:p w14:paraId="3C97F3BC" w14:textId="77777777" w:rsidR="00EA0C80" w:rsidRDefault="00EA0C80"/>
    <w:p w14:paraId="2C6E5A7A" w14:textId="77777777" w:rsidR="00EA0C80" w:rsidRDefault="00EA0C80"/>
    <w:p w14:paraId="107494E5" w14:textId="77777777" w:rsidR="00EA0C80" w:rsidRDefault="00EA0C80"/>
    <w:p w14:paraId="5105FFA8" w14:textId="77777777" w:rsidR="00EA0C80" w:rsidRDefault="00EA0C80"/>
    <w:p w14:paraId="68D771A1" w14:textId="77777777" w:rsidR="00EA0C80" w:rsidRDefault="00EA0C80"/>
    <w:p w14:paraId="2C2F24B3" w14:textId="77777777" w:rsidR="00EA0C80" w:rsidRDefault="00EA0C80"/>
    <w:p w14:paraId="279FC07E" w14:textId="77777777" w:rsidR="00EA0C80" w:rsidRDefault="00EA0C80"/>
    <w:p w14:paraId="36A876F8" w14:textId="77777777" w:rsidR="00EA0C80" w:rsidRDefault="00EA0C80"/>
    <w:p w14:paraId="6380D960" w14:textId="77777777" w:rsidR="00EA0C80" w:rsidRDefault="00EA0C80"/>
    <w:p w14:paraId="11D1D8DF" w14:textId="77777777" w:rsidR="00EA0C80" w:rsidRDefault="00EA0C80"/>
    <w:p w14:paraId="3A799271" w14:textId="77777777" w:rsidR="00EA0C80" w:rsidRDefault="00EA0C80"/>
    <w:p w14:paraId="64F3D210" w14:textId="77777777" w:rsidR="00EA0C80" w:rsidRDefault="00EA0C80" w:rsidP="00EA0C80">
      <w:pPr>
        <w:pStyle w:val="Heading2"/>
      </w:pPr>
      <w:r>
        <w:t>Sub-System Parameters</w:t>
      </w:r>
    </w:p>
    <w:p w14:paraId="78CEA7EB" w14:textId="77777777" w:rsidR="00EA0C80" w:rsidRDefault="00EA0C80" w:rsidP="00EA0C80"/>
    <w:p w14:paraId="2B0CE918" w14:textId="77777777" w:rsidR="00EA0C80" w:rsidRDefault="00EA0C80" w:rsidP="00EA0C80">
      <w:r>
        <w:t>Table 1:  Preliminary parameters for &lt;Area System&gt;</w:t>
      </w:r>
      <w:proofErr w:type="gramStart"/>
      <w:r>
        <w:t>:&lt;</w:t>
      </w:r>
      <w:proofErr w:type="gramEnd"/>
      <w:r>
        <w:t>Sub-system1&gt;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EA0C80" w14:paraId="20243F38" w14:textId="77777777" w:rsidTr="0059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5707F9" w14:textId="77777777" w:rsidR="00EA0C80" w:rsidRPr="00605133" w:rsidRDefault="00EA0C80" w:rsidP="00595789">
            <w:pPr>
              <w:jc w:val="center"/>
              <w:rPr>
                <w:color w:val="000000" w:themeColor="text1"/>
              </w:rPr>
            </w:pPr>
            <w:r w:rsidRPr="00605133">
              <w:rPr>
                <w:color w:val="000000" w:themeColor="text1"/>
              </w:rPr>
              <w:t>Parameter</w:t>
            </w:r>
          </w:p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AD9B586" w14:textId="77777777" w:rsidR="00EA0C80" w:rsidRPr="00605133" w:rsidRDefault="00EA0C80" w:rsidP="00595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5133">
              <w:rPr>
                <w:color w:val="000000" w:themeColor="text1"/>
              </w:rPr>
              <w:t>Units</w:t>
            </w: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5D1595E4" w14:textId="77777777" w:rsidR="00EA0C80" w:rsidRPr="00605133" w:rsidRDefault="00EA0C80" w:rsidP="00595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5133">
              <w:rPr>
                <w:color w:val="000000" w:themeColor="text1"/>
              </w:rPr>
              <w:t>Value</w:t>
            </w:r>
          </w:p>
        </w:tc>
      </w:tr>
      <w:tr w:rsidR="00EA0C80" w14:paraId="501DBD21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299A16B2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17656BDB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28E76516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C80" w14:paraId="65BFD61A" w14:textId="77777777" w:rsidTr="0059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FED8769" w14:textId="77777777" w:rsidR="00EA0C80" w:rsidRDefault="00EA0C80" w:rsidP="00595789"/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6709A9D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8E86036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80" w14:paraId="5B488B18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0B857F29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1B6C07F6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1A7A2776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C80" w14:paraId="2794DE79" w14:textId="77777777" w:rsidTr="0059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90CFE86" w14:textId="77777777" w:rsidR="00EA0C80" w:rsidRDefault="00EA0C80" w:rsidP="00595789"/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28D163F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99B583D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80" w14:paraId="7EA2FAD4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15279848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2B09D135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32ABA9EF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C80" w14:paraId="26579DE8" w14:textId="77777777" w:rsidTr="0059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D7DA262" w14:textId="77777777" w:rsidR="00EA0C80" w:rsidRDefault="00EA0C80" w:rsidP="00595789"/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7CB5DBE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FD8418C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80" w14:paraId="3E53D2D2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0A51A57A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7945E4C7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09668D9F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CB95C3" w14:textId="77777777" w:rsidR="00EA0C80" w:rsidRDefault="00EA0C80" w:rsidP="00EA0C80"/>
    <w:p w14:paraId="0D3D1AA8" w14:textId="77777777" w:rsidR="00EA0C80" w:rsidRDefault="00EA0C80" w:rsidP="00EA0C80">
      <w:r>
        <w:t>Table 2:  Preliminary parameters for &lt;Area System&gt;</w:t>
      </w:r>
      <w:proofErr w:type="gramStart"/>
      <w:r>
        <w:t>:&lt;</w:t>
      </w:r>
      <w:proofErr w:type="gramEnd"/>
      <w:r>
        <w:t>Sub-system2&gt;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EA0C80" w14:paraId="06006475" w14:textId="77777777" w:rsidTr="0059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C345713" w14:textId="77777777" w:rsidR="00EA0C80" w:rsidRPr="00605133" w:rsidRDefault="00EA0C80" w:rsidP="00595789">
            <w:pPr>
              <w:jc w:val="center"/>
              <w:rPr>
                <w:color w:val="000000" w:themeColor="text1"/>
              </w:rPr>
            </w:pPr>
            <w:r w:rsidRPr="00605133">
              <w:rPr>
                <w:color w:val="000000" w:themeColor="text1"/>
              </w:rPr>
              <w:t>Parameter</w:t>
            </w:r>
          </w:p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EFD6F02" w14:textId="77777777" w:rsidR="00EA0C80" w:rsidRPr="00605133" w:rsidRDefault="00EA0C80" w:rsidP="00595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5133">
              <w:rPr>
                <w:color w:val="000000" w:themeColor="text1"/>
              </w:rPr>
              <w:t>Units</w:t>
            </w: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5B988A59" w14:textId="77777777" w:rsidR="00EA0C80" w:rsidRPr="00605133" w:rsidRDefault="00EA0C80" w:rsidP="00595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5133">
              <w:rPr>
                <w:color w:val="000000" w:themeColor="text1"/>
              </w:rPr>
              <w:t>Value</w:t>
            </w:r>
          </w:p>
        </w:tc>
      </w:tr>
      <w:tr w:rsidR="00EA0C80" w14:paraId="74745EA7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581A9419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0EB07ABF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2361A7F0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C80" w14:paraId="73F76C8B" w14:textId="77777777" w:rsidTr="0059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F601CE9" w14:textId="77777777" w:rsidR="00EA0C80" w:rsidRDefault="00EA0C80" w:rsidP="00595789"/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541F462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1E490FFF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80" w14:paraId="134E2C43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760C1890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4917471F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1D103F04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C80" w14:paraId="5868F8EC" w14:textId="77777777" w:rsidTr="0059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04B578" w14:textId="77777777" w:rsidR="00EA0C80" w:rsidRDefault="00EA0C80" w:rsidP="00595789"/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4B2A01A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3B4C150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80" w14:paraId="5C9DBD02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4E224DED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15144EEC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472474B2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C80" w14:paraId="3A763528" w14:textId="77777777" w:rsidTr="0059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A68E898" w14:textId="77777777" w:rsidR="00EA0C80" w:rsidRDefault="00EA0C80" w:rsidP="00595789"/>
        </w:tc>
        <w:tc>
          <w:tcPr>
            <w:tcW w:w="138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5AFD428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156ABA35" w14:textId="77777777" w:rsidR="00EA0C80" w:rsidRDefault="00EA0C80" w:rsidP="0059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80" w14:paraId="1C8A8FB2" w14:textId="77777777" w:rsidTr="0059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14:paraId="63E21852" w14:textId="77777777" w:rsidR="00EA0C80" w:rsidRDefault="00EA0C80" w:rsidP="00595789"/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73CBE4FE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14:paraId="701CD0FE" w14:textId="77777777" w:rsidR="00EA0C80" w:rsidRDefault="00EA0C80" w:rsidP="0059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B7570A" w14:textId="77777777" w:rsidR="00EA0C80" w:rsidRPr="00605133" w:rsidRDefault="00EA0C80" w:rsidP="00EA0C80"/>
    <w:p w14:paraId="3692D707" w14:textId="0F5B2B82" w:rsidR="00EA0C80" w:rsidRPr="00605133" w:rsidRDefault="00EA0C80" w:rsidP="00EA0C80">
      <w:r>
        <w:t>Add further tables if needed.</w:t>
      </w:r>
    </w:p>
    <w:p w14:paraId="3F1D52F8" w14:textId="77777777" w:rsidR="00AA7EF9" w:rsidRDefault="00AA7EF9" w:rsidP="00A50DAE">
      <w:pPr>
        <w:pStyle w:val="Heading2"/>
      </w:pPr>
    </w:p>
    <w:p w14:paraId="19B3B412" w14:textId="77777777" w:rsidR="00EA0C80" w:rsidRDefault="00EA0C80" w:rsidP="00EA0C80"/>
    <w:p w14:paraId="76F86D0A" w14:textId="77777777" w:rsidR="00EA0C80" w:rsidRPr="00EA0C80" w:rsidRDefault="00EA0C80" w:rsidP="00EA0C80"/>
    <w:p w14:paraId="6304BF2C" w14:textId="77777777" w:rsidR="00A50DAE" w:rsidRDefault="00A50DAE" w:rsidP="00A50DAE">
      <w:pPr>
        <w:pStyle w:val="Heading2"/>
      </w:pPr>
      <w:r>
        <w:t>Technology Requirements</w:t>
      </w:r>
    </w:p>
    <w:p w14:paraId="4826D4F9" w14:textId="77777777" w:rsidR="00A50DAE" w:rsidRDefault="00A50DAE" w:rsidP="00A50DAE">
      <w:r>
        <w:t>Briefly describe the technologies required for the sub-system</w:t>
      </w:r>
      <w:r w:rsidR="00AA7EF9">
        <w:t xml:space="preserve"> in the following table</w:t>
      </w:r>
      <w:r>
        <w:t>.  Categorize each of the techno</w:t>
      </w:r>
      <w:r w:rsidR="00605133">
        <w:t>logies according the following rankings, which describe</w:t>
      </w:r>
      <w:r>
        <w:t xml:space="preserve"> its feasibility:</w:t>
      </w:r>
    </w:p>
    <w:p w14:paraId="14C53412" w14:textId="77777777" w:rsidR="00A50DAE" w:rsidRDefault="00A50DAE" w:rsidP="00A50DAE">
      <w:pPr>
        <w:pStyle w:val="ListParagraph"/>
        <w:numPr>
          <w:ilvl w:val="0"/>
          <w:numId w:val="2"/>
        </w:numPr>
      </w:pPr>
      <w:r>
        <w:t>Standard technology;</w:t>
      </w:r>
    </w:p>
    <w:p w14:paraId="6C6B4152" w14:textId="77777777" w:rsidR="00A50DAE" w:rsidRDefault="00A50DAE" w:rsidP="00A50DAE">
      <w:pPr>
        <w:pStyle w:val="ListParagraph"/>
        <w:numPr>
          <w:ilvl w:val="0"/>
          <w:numId w:val="2"/>
        </w:numPr>
      </w:pPr>
      <w:r>
        <w:t>Technology which is a direct extrapolation from existing designs;</w:t>
      </w:r>
    </w:p>
    <w:p w14:paraId="69B5DC20" w14:textId="77777777" w:rsidR="00A50DAE" w:rsidRDefault="00A50DAE" w:rsidP="00A50DAE">
      <w:pPr>
        <w:pStyle w:val="ListParagraph"/>
        <w:numPr>
          <w:ilvl w:val="0"/>
          <w:numId w:val="2"/>
        </w:numPr>
      </w:pPr>
      <w:r>
        <w:t>Technology which is sufficiently novel that a detailed engineering concept will be required and for which an engineering prototype demonstration may be necessary;</w:t>
      </w:r>
    </w:p>
    <w:p w14:paraId="00CAA2DA" w14:textId="77777777" w:rsidR="00A50DAE" w:rsidRDefault="00A50DAE" w:rsidP="00A50DAE">
      <w:pPr>
        <w:pStyle w:val="ListParagraph"/>
        <w:numPr>
          <w:ilvl w:val="0"/>
          <w:numId w:val="2"/>
        </w:numPr>
      </w:pPr>
      <w:r>
        <w:t>Technology which will require an R&amp;D program to guide a successful design;</w:t>
      </w:r>
    </w:p>
    <w:p w14:paraId="78D635E5" w14:textId="77777777" w:rsidR="00A50DAE" w:rsidRPr="00A50DAE" w:rsidRDefault="00605133" w:rsidP="00A50DAE">
      <w:pPr>
        <w:pStyle w:val="ListParagraph"/>
        <w:numPr>
          <w:ilvl w:val="0"/>
          <w:numId w:val="2"/>
        </w:numPr>
      </w:pPr>
      <w:proofErr w:type="gramStart"/>
      <w:r>
        <w:t>Technology which</w:t>
      </w:r>
      <w:proofErr w:type="gramEnd"/>
      <w:r>
        <w:t xml:space="preserve"> may require dedicated testing with beam in order</w:t>
      </w:r>
      <w:r w:rsidR="00A50DAE">
        <w:t xml:space="preserve"> to va</w:t>
      </w:r>
      <w:r>
        <w:t>lidate its design and operation.</w:t>
      </w:r>
    </w:p>
    <w:p w14:paraId="4CDE94F1" w14:textId="77777777" w:rsidR="00A50DAE" w:rsidRDefault="00A50DAE" w:rsidP="00A50DAE"/>
    <w:p w14:paraId="1204C595" w14:textId="77777777" w:rsidR="00AA7EF9" w:rsidRDefault="00AA7EF9" w:rsidP="00A50DAE">
      <w:r>
        <w:t>Table 1:  List of required sub-system technologies and their Feasibility Ranking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678"/>
        <w:gridCol w:w="2178"/>
      </w:tblGrid>
      <w:tr w:rsidR="00AA7EF9" w14:paraId="46A1A021" w14:textId="77777777" w:rsidTr="00AA7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5C1CAB69" w14:textId="77777777" w:rsidR="00AA7EF9" w:rsidRPr="00AA7EF9" w:rsidRDefault="00AA7EF9" w:rsidP="00A50DAE">
            <w:pPr>
              <w:rPr>
                <w:color w:val="000000" w:themeColor="text1"/>
              </w:rPr>
            </w:pPr>
            <w:r w:rsidRPr="00AA7EF9">
              <w:rPr>
                <w:color w:val="000000" w:themeColor="text1"/>
              </w:rPr>
              <w:t>Technology</w:t>
            </w:r>
          </w:p>
        </w:tc>
        <w:tc>
          <w:tcPr>
            <w:tcW w:w="2178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52E8C385" w14:textId="77777777" w:rsidR="00AA7EF9" w:rsidRPr="00AA7EF9" w:rsidRDefault="00AA7EF9" w:rsidP="00A50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Feasibility </w:t>
            </w:r>
            <w:r w:rsidRPr="00AA7EF9">
              <w:rPr>
                <w:color w:val="000000" w:themeColor="text1"/>
              </w:rPr>
              <w:t>Rank</w:t>
            </w:r>
          </w:p>
        </w:tc>
      </w:tr>
      <w:tr w:rsidR="00AA7EF9" w14:paraId="3484AA05" w14:textId="77777777" w:rsidTr="00AA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14:paraId="4188F186" w14:textId="77777777" w:rsidR="00AA7EF9" w:rsidRPr="00AA7EF9" w:rsidRDefault="00AA7EF9" w:rsidP="00A50DAE">
            <w:pPr>
              <w:rPr>
                <w:b w:val="0"/>
              </w:rPr>
            </w:pPr>
            <w:r>
              <w:rPr>
                <w:b w:val="0"/>
              </w:rPr>
              <w:t>&lt;Technology&gt;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3DA66BDC" w14:textId="77777777" w:rsidR="00AA7EF9" w:rsidRPr="00AA7EF9" w:rsidRDefault="00AA7EF9" w:rsidP="00A5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&lt;Rank&gt;</w:t>
            </w:r>
          </w:p>
        </w:tc>
      </w:tr>
      <w:tr w:rsidR="00AA7EF9" w14:paraId="511B5BD6" w14:textId="77777777" w:rsidTr="00C9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07B4626" w14:textId="77777777" w:rsidR="00AA7EF9" w:rsidRPr="00AA7EF9" w:rsidRDefault="00AA7EF9" w:rsidP="00A50DAE">
            <w:pPr>
              <w:rPr>
                <w:b w:val="0"/>
              </w:rPr>
            </w:pPr>
            <w:r w:rsidRPr="00AA7EF9">
              <w:rPr>
                <w:b w:val="0"/>
              </w:rPr>
              <w:t>Detailed Description:</w:t>
            </w:r>
          </w:p>
          <w:p w14:paraId="743F12D1" w14:textId="77777777" w:rsidR="00AA7EF9" w:rsidRPr="00AA7EF9" w:rsidRDefault="00AA7EF9" w:rsidP="00A50DAE">
            <w:pPr>
              <w:rPr>
                <w:b w:val="0"/>
              </w:rPr>
            </w:pPr>
          </w:p>
          <w:p w14:paraId="32C1D529" w14:textId="77777777" w:rsidR="00AA7EF9" w:rsidRPr="00AA7EF9" w:rsidRDefault="00AA7EF9" w:rsidP="00A50DAE">
            <w:pPr>
              <w:rPr>
                <w:b w:val="0"/>
              </w:rPr>
            </w:pPr>
          </w:p>
        </w:tc>
      </w:tr>
      <w:tr w:rsidR="00AA7EF9" w14:paraId="5AF4AFBA" w14:textId="77777777" w:rsidTr="00AA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14:paraId="219F07B2" w14:textId="77777777" w:rsidR="00AA7EF9" w:rsidRPr="00AA7EF9" w:rsidRDefault="00AA7EF9" w:rsidP="007F256C">
            <w:pPr>
              <w:rPr>
                <w:b w:val="0"/>
              </w:rPr>
            </w:pPr>
            <w:r>
              <w:rPr>
                <w:b w:val="0"/>
              </w:rPr>
              <w:t>&lt;Technology&gt;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6CF7012B" w14:textId="77777777" w:rsidR="00AA7EF9" w:rsidRPr="00AA7EF9" w:rsidRDefault="00AA7EF9" w:rsidP="007F2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&lt;Rank&gt;</w:t>
            </w:r>
          </w:p>
        </w:tc>
      </w:tr>
      <w:tr w:rsidR="00AA7EF9" w14:paraId="2E90AB92" w14:textId="77777777" w:rsidTr="00504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065BFE" w14:textId="77777777" w:rsidR="00AA7EF9" w:rsidRPr="00AA7EF9" w:rsidRDefault="00AA7EF9" w:rsidP="00AA7EF9">
            <w:pPr>
              <w:rPr>
                <w:b w:val="0"/>
              </w:rPr>
            </w:pPr>
            <w:r w:rsidRPr="00AA7EF9">
              <w:rPr>
                <w:b w:val="0"/>
              </w:rPr>
              <w:t>Detailed Description:</w:t>
            </w:r>
          </w:p>
          <w:p w14:paraId="27040EEB" w14:textId="77777777" w:rsidR="00AA7EF9" w:rsidRPr="00AA7EF9" w:rsidRDefault="00AA7EF9" w:rsidP="00AA7EF9">
            <w:pPr>
              <w:rPr>
                <w:b w:val="0"/>
              </w:rPr>
            </w:pPr>
          </w:p>
          <w:p w14:paraId="61BD19B9" w14:textId="77777777" w:rsidR="00AA7EF9" w:rsidRPr="00AA7EF9" w:rsidRDefault="00AA7EF9" w:rsidP="00A50DAE">
            <w:pPr>
              <w:rPr>
                <w:b w:val="0"/>
              </w:rPr>
            </w:pPr>
          </w:p>
        </w:tc>
      </w:tr>
      <w:tr w:rsidR="00AA7EF9" w14:paraId="6F309D5D" w14:textId="77777777" w:rsidTr="00AA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14:paraId="7F12BFF3" w14:textId="77777777" w:rsidR="00AA7EF9" w:rsidRPr="00AA7EF9" w:rsidRDefault="00AA7EF9" w:rsidP="007F256C">
            <w:pPr>
              <w:rPr>
                <w:b w:val="0"/>
              </w:rPr>
            </w:pPr>
            <w:r>
              <w:rPr>
                <w:b w:val="0"/>
              </w:rPr>
              <w:t>&lt;Technology&gt;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0D5ACB29" w14:textId="77777777" w:rsidR="00AA7EF9" w:rsidRPr="00AA7EF9" w:rsidRDefault="00AA7EF9" w:rsidP="007F2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&lt;Rank&gt;</w:t>
            </w:r>
          </w:p>
        </w:tc>
      </w:tr>
      <w:tr w:rsidR="00AA7EF9" w14:paraId="66173D8E" w14:textId="77777777" w:rsidTr="00E95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11DED7" w14:textId="77777777" w:rsidR="00AA7EF9" w:rsidRPr="00AA7EF9" w:rsidRDefault="00AA7EF9" w:rsidP="00AA7EF9">
            <w:pPr>
              <w:rPr>
                <w:b w:val="0"/>
              </w:rPr>
            </w:pPr>
            <w:r w:rsidRPr="00AA7EF9">
              <w:rPr>
                <w:b w:val="0"/>
              </w:rPr>
              <w:t>Detailed Description:</w:t>
            </w:r>
          </w:p>
          <w:p w14:paraId="439EA0DE" w14:textId="77777777" w:rsidR="00AA7EF9" w:rsidRPr="00AA7EF9" w:rsidRDefault="00AA7EF9" w:rsidP="00AA7EF9">
            <w:pPr>
              <w:rPr>
                <w:b w:val="0"/>
              </w:rPr>
            </w:pPr>
          </w:p>
          <w:p w14:paraId="378E386B" w14:textId="77777777" w:rsidR="00AA7EF9" w:rsidRPr="00AA7EF9" w:rsidRDefault="00AA7EF9" w:rsidP="00A50DAE">
            <w:pPr>
              <w:rPr>
                <w:b w:val="0"/>
              </w:rPr>
            </w:pPr>
          </w:p>
        </w:tc>
      </w:tr>
      <w:tr w:rsidR="00AA7EF9" w14:paraId="63D578DC" w14:textId="77777777" w:rsidTr="00AA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14:paraId="24A164E0" w14:textId="77777777" w:rsidR="00AA7EF9" w:rsidRPr="00AA7EF9" w:rsidRDefault="00AA7EF9" w:rsidP="007F256C">
            <w:pPr>
              <w:rPr>
                <w:b w:val="0"/>
              </w:rPr>
            </w:pPr>
            <w:r>
              <w:rPr>
                <w:b w:val="0"/>
              </w:rPr>
              <w:t>&lt;Technology&gt;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5EA7BB9E" w14:textId="77777777" w:rsidR="00AA7EF9" w:rsidRPr="00AA7EF9" w:rsidRDefault="00AA7EF9" w:rsidP="007F2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&lt;Rank&gt;</w:t>
            </w:r>
          </w:p>
        </w:tc>
      </w:tr>
      <w:tr w:rsidR="00AA7EF9" w14:paraId="0A49D36B" w14:textId="77777777" w:rsidTr="00DD4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F8A6F4F" w14:textId="77777777" w:rsidR="00AA7EF9" w:rsidRPr="00AA7EF9" w:rsidRDefault="00AA7EF9" w:rsidP="00AA7EF9">
            <w:pPr>
              <w:rPr>
                <w:b w:val="0"/>
              </w:rPr>
            </w:pPr>
            <w:r w:rsidRPr="00AA7EF9">
              <w:rPr>
                <w:b w:val="0"/>
              </w:rPr>
              <w:t>Detailed Description:</w:t>
            </w:r>
          </w:p>
          <w:p w14:paraId="4CDCE5F1" w14:textId="77777777" w:rsidR="00AA7EF9" w:rsidRPr="00AA7EF9" w:rsidRDefault="00AA7EF9" w:rsidP="00AA7EF9">
            <w:pPr>
              <w:rPr>
                <w:b w:val="0"/>
              </w:rPr>
            </w:pPr>
          </w:p>
          <w:p w14:paraId="516E29E3" w14:textId="77777777" w:rsidR="00AA7EF9" w:rsidRDefault="00AA7EF9" w:rsidP="007F256C"/>
        </w:tc>
      </w:tr>
    </w:tbl>
    <w:p w14:paraId="246C7F46" w14:textId="0A611DF6" w:rsidR="00605133" w:rsidRDefault="00AA7EF9" w:rsidP="00EA0C80">
      <w:pPr>
        <w:tabs>
          <w:tab w:val="left" w:pos="2880"/>
        </w:tabs>
      </w:pPr>
      <w:r>
        <w:t>Add further rows as needed.</w:t>
      </w:r>
    </w:p>
    <w:sectPr w:rsidR="00605133" w:rsidSect="00A50DA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8929" w14:textId="77777777" w:rsidR="000A2817" w:rsidRDefault="000A2817" w:rsidP="00283488">
      <w:r>
        <w:separator/>
      </w:r>
    </w:p>
  </w:endnote>
  <w:endnote w:type="continuationSeparator" w:id="0">
    <w:p w14:paraId="40EE5FD5" w14:textId="77777777" w:rsidR="000A2817" w:rsidRDefault="000A2817" w:rsidP="002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45FC" w14:textId="77777777" w:rsidR="00605133" w:rsidRDefault="00605133" w:rsidP="00437B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4B880" w14:textId="77777777" w:rsidR="00605133" w:rsidRDefault="006051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66D9" w14:textId="77777777" w:rsidR="00605133" w:rsidRPr="00D5242F" w:rsidRDefault="00605133" w:rsidP="00B02F38">
    <w:pPr>
      <w:pStyle w:val="Footer"/>
      <w:jc w:val="center"/>
      <w:rPr>
        <w:rFonts w:asciiTheme="minorHAnsi" w:hAnsiTheme="minorHAnsi" w:cstheme="minorHAnsi"/>
      </w:rPr>
    </w:pPr>
    <w:r>
      <w:rPr>
        <w:rStyle w:val="PageNumber"/>
        <w:rFonts w:cs="Times New Roman"/>
      </w:rPr>
      <w:tab/>
    </w:r>
    <w:r>
      <w:rPr>
        <w:rStyle w:val="PageNumber"/>
        <w:rFonts w:cs="Times New Roman"/>
      </w:rPr>
      <w:tab/>
    </w:r>
    <w:r w:rsidRPr="00D5242F">
      <w:rPr>
        <w:rStyle w:val="PageNumber"/>
        <w:rFonts w:asciiTheme="minorHAnsi" w:hAnsiTheme="minorHAnsi" w:cstheme="minorHAnsi"/>
      </w:rPr>
      <w:fldChar w:fldCharType="begin"/>
    </w:r>
    <w:r w:rsidRPr="00D5242F">
      <w:rPr>
        <w:rStyle w:val="PageNumber"/>
        <w:rFonts w:asciiTheme="minorHAnsi" w:hAnsiTheme="minorHAnsi" w:cstheme="minorHAnsi"/>
      </w:rPr>
      <w:instrText xml:space="preserve"> PAGE </w:instrText>
    </w:r>
    <w:r w:rsidRPr="00D5242F">
      <w:rPr>
        <w:rStyle w:val="PageNumber"/>
        <w:rFonts w:asciiTheme="minorHAnsi" w:hAnsiTheme="minorHAnsi" w:cstheme="minorHAnsi"/>
      </w:rPr>
      <w:fldChar w:fldCharType="separate"/>
    </w:r>
    <w:r w:rsidR="00AD4C7A">
      <w:rPr>
        <w:rStyle w:val="PageNumber"/>
        <w:rFonts w:asciiTheme="minorHAnsi" w:hAnsiTheme="minorHAnsi" w:cstheme="minorHAnsi"/>
        <w:noProof/>
      </w:rPr>
      <w:t>2</w:t>
    </w:r>
    <w:r w:rsidRPr="00D5242F">
      <w:rPr>
        <w:rStyle w:val="PageNumber"/>
        <w:rFonts w:asciiTheme="minorHAnsi" w:hAnsiTheme="minorHAnsi" w:cstheme="minorHAnsi"/>
      </w:rPr>
      <w:fldChar w:fldCharType="end"/>
    </w:r>
    <w:r w:rsidRPr="00D5242F">
      <w:rPr>
        <w:rStyle w:val="PageNumber"/>
        <w:rFonts w:asciiTheme="minorHAnsi" w:hAnsiTheme="minorHAnsi" w:cstheme="minorHAnsi"/>
      </w:rPr>
      <w:t xml:space="preserve"> of </w:t>
    </w:r>
    <w:r w:rsidRPr="00D5242F">
      <w:rPr>
        <w:rStyle w:val="PageNumber"/>
        <w:rFonts w:asciiTheme="minorHAnsi" w:hAnsiTheme="minorHAnsi" w:cstheme="minorHAnsi"/>
      </w:rPr>
      <w:fldChar w:fldCharType="begin"/>
    </w:r>
    <w:r w:rsidRPr="00D5242F">
      <w:rPr>
        <w:rStyle w:val="PageNumber"/>
        <w:rFonts w:asciiTheme="minorHAnsi" w:hAnsiTheme="minorHAnsi" w:cstheme="minorHAnsi"/>
      </w:rPr>
      <w:instrText xml:space="preserve"> NUMPAGES </w:instrText>
    </w:r>
    <w:r w:rsidRPr="00D5242F">
      <w:rPr>
        <w:rStyle w:val="PageNumber"/>
        <w:rFonts w:asciiTheme="minorHAnsi" w:hAnsiTheme="minorHAnsi" w:cstheme="minorHAnsi"/>
      </w:rPr>
      <w:fldChar w:fldCharType="separate"/>
    </w:r>
    <w:r w:rsidR="00AD4C7A">
      <w:rPr>
        <w:rStyle w:val="PageNumber"/>
        <w:rFonts w:asciiTheme="minorHAnsi" w:hAnsiTheme="minorHAnsi" w:cstheme="minorHAnsi"/>
        <w:noProof/>
      </w:rPr>
      <w:t>3</w:t>
    </w:r>
    <w:r w:rsidRPr="00D5242F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AAC9" w14:textId="77777777" w:rsidR="000A2817" w:rsidRDefault="000A2817" w:rsidP="00283488">
      <w:r>
        <w:separator/>
      </w:r>
    </w:p>
  </w:footnote>
  <w:footnote w:type="continuationSeparator" w:id="0">
    <w:p w14:paraId="1568AB60" w14:textId="77777777" w:rsidR="000A2817" w:rsidRDefault="000A2817" w:rsidP="00283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9D3D" w14:textId="77777777" w:rsidR="00605133" w:rsidRDefault="00605133" w:rsidP="00A50DAE">
    <w:pPr>
      <w:pStyle w:val="Heading1"/>
      <w:jc w:val="center"/>
    </w:pPr>
    <w:r>
      <w:t>MAP: Area System Concept Specification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8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7"/>
      <w:gridCol w:w="7331"/>
    </w:tblGrid>
    <w:tr w:rsidR="00605133" w14:paraId="1448D4C5" w14:textId="77777777" w:rsidTr="00A50DAE">
      <w:trPr>
        <w:trHeight w:val="2395"/>
      </w:trPr>
      <w:tc>
        <w:tcPr>
          <w:tcW w:w="2217" w:type="dxa"/>
          <w:vAlign w:val="center"/>
        </w:tcPr>
        <w:p w14:paraId="10721557" w14:textId="77777777" w:rsidR="00605133" w:rsidRPr="00283488" w:rsidRDefault="00605133" w:rsidP="00A50DAE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13E2BA46" wp14:editId="7C10D27D">
                <wp:extent cx="857250" cy="974725"/>
                <wp:effectExtent l="50800" t="50800" r="57150" b="41275"/>
                <wp:docPr id="2" name="Picture 2" descr="C:\Documents and Settings\sgeer\My Documents\MAP\MA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cuments and Settings\sgeer\My Documents\MAP\MA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747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</a:ln>
                        <a:effectLst>
                          <a:softEdge rad="63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  <w:vAlign w:val="center"/>
        </w:tcPr>
        <w:p w14:paraId="03A96308" w14:textId="77777777" w:rsidR="00605133" w:rsidRPr="00552315" w:rsidRDefault="00605133" w:rsidP="00A50DAE">
          <w:pPr>
            <w:pStyle w:val="Heading1"/>
            <w:jc w:val="center"/>
            <w:rPr>
              <w:b w:val="0"/>
              <w:sz w:val="52"/>
              <w:szCs w:val="52"/>
            </w:rPr>
          </w:pPr>
          <w:r>
            <w:rPr>
              <w:b w:val="0"/>
              <w:sz w:val="48"/>
              <w:szCs w:val="52"/>
            </w:rPr>
            <w:t xml:space="preserve">Muon Accelerator Program: </w:t>
          </w:r>
          <w:r>
            <w:rPr>
              <w:b w:val="0"/>
              <w:sz w:val="48"/>
              <w:szCs w:val="52"/>
            </w:rPr>
            <w:br/>
            <w:t>Area System Concept Specification</w:t>
          </w:r>
        </w:p>
      </w:tc>
    </w:tr>
  </w:tbl>
  <w:p w14:paraId="49173925" w14:textId="77777777" w:rsidR="00605133" w:rsidRDefault="006051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49B"/>
    <w:multiLevelType w:val="hybridMultilevel"/>
    <w:tmpl w:val="9F90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D1067"/>
    <w:multiLevelType w:val="hybridMultilevel"/>
    <w:tmpl w:val="FD04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AE"/>
    <w:rsid w:val="0002057E"/>
    <w:rsid w:val="00073F36"/>
    <w:rsid w:val="000A2817"/>
    <w:rsid w:val="000B6B1A"/>
    <w:rsid w:val="000D558C"/>
    <w:rsid w:val="000E22B4"/>
    <w:rsid w:val="00110E9F"/>
    <w:rsid w:val="00150D33"/>
    <w:rsid w:val="001C4182"/>
    <w:rsid w:val="00211607"/>
    <w:rsid w:val="00283488"/>
    <w:rsid w:val="003446A9"/>
    <w:rsid w:val="00415F35"/>
    <w:rsid w:val="00420023"/>
    <w:rsid w:val="00437454"/>
    <w:rsid w:val="00437B81"/>
    <w:rsid w:val="004D2284"/>
    <w:rsid w:val="004E63A8"/>
    <w:rsid w:val="00506830"/>
    <w:rsid w:val="0054082B"/>
    <w:rsid w:val="005452D7"/>
    <w:rsid w:val="00552315"/>
    <w:rsid w:val="005F09DF"/>
    <w:rsid w:val="00605133"/>
    <w:rsid w:val="00611878"/>
    <w:rsid w:val="006665C2"/>
    <w:rsid w:val="00675A4D"/>
    <w:rsid w:val="00683834"/>
    <w:rsid w:val="006974DA"/>
    <w:rsid w:val="00720334"/>
    <w:rsid w:val="007375EA"/>
    <w:rsid w:val="00753AB6"/>
    <w:rsid w:val="007E7032"/>
    <w:rsid w:val="00A50DAE"/>
    <w:rsid w:val="00A762CB"/>
    <w:rsid w:val="00AA7EF9"/>
    <w:rsid w:val="00AD4C7A"/>
    <w:rsid w:val="00B02F38"/>
    <w:rsid w:val="00B44790"/>
    <w:rsid w:val="00C066D0"/>
    <w:rsid w:val="00C31FDE"/>
    <w:rsid w:val="00C749BB"/>
    <w:rsid w:val="00D35CEE"/>
    <w:rsid w:val="00D5242F"/>
    <w:rsid w:val="00DA2E01"/>
    <w:rsid w:val="00E30EAA"/>
    <w:rsid w:val="00E66269"/>
    <w:rsid w:val="00EA0C80"/>
    <w:rsid w:val="00EA2106"/>
    <w:rsid w:val="00F370D7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0E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33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477483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2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42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6EA0B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334"/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88"/>
  </w:style>
  <w:style w:type="paragraph" w:styleId="Footer">
    <w:name w:val="footer"/>
    <w:basedOn w:val="Normal"/>
    <w:link w:val="FooterChar"/>
    <w:uiPriority w:val="99"/>
    <w:unhideWhenUsed/>
    <w:rsid w:val="00283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88"/>
  </w:style>
  <w:style w:type="paragraph" w:styleId="BalloonText">
    <w:name w:val="Balloon Text"/>
    <w:basedOn w:val="Normal"/>
    <w:link w:val="BalloonTextChar"/>
    <w:uiPriority w:val="99"/>
    <w:semiHidden/>
    <w:unhideWhenUsed/>
    <w:rsid w:val="00283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974DA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4DA"/>
    <w:rPr>
      <w:rFonts w:asciiTheme="majorHAnsi" w:eastAsiaTheme="majorEastAsia" w:hAnsiTheme="majorHAnsi"/>
      <w:color w:val="2C2C2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082B"/>
    <w:rPr>
      <w:rFonts w:asciiTheme="majorHAnsi" w:eastAsiaTheme="majorEastAsia" w:hAnsiTheme="majorHAnsi"/>
      <w:b/>
      <w:bCs/>
      <w:color w:val="6EA0B0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02F38"/>
  </w:style>
  <w:style w:type="paragraph" w:styleId="FootnoteText">
    <w:name w:val="footnote text"/>
    <w:basedOn w:val="Normal"/>
    <w:link w:val="FootnoteTextChar"/>
    <w:uiPriority w:val="99"/>
    <w:unhideWhenUsed/>
    <w:rsid w:val="00415F3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F3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15F3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5242F"/>
    <w:rPr>
      <w:rFonts w:asciiTheme="majorHAnsi" w:eastAsiaTheme="majorEastAsia" w:hAnsiTheme="majorHAnsi"/>
      <w:b/>
      <w:bCs/>
      <w:color w:val="6EA0B0" w:themeColor="accent1"/>
    </w:rPr>
  </w:style>
  <w:style w:type="paragraph" w:styleId="ListParagraph">
    <w:name w:val="List Paragraph"/>
    <w:basedOn w:val="Normal"/>
    <w:uiPriority w:val="34"/>
    <w:qFormat/>
    <w:rsid w:val="00A50DAE"/>
    <w:pPr>
      <w:ind w:left="720"/>
      <w:contextualSpacing/>
    </w:pPr>
  </w:style>
  <w:style w:type="table" w:styleId="LightList">
    <w:name w:val="Light List"/>
    <w:basedOn w:val="TableNormal"/>
    <w:uiPriority w:val="61"/>
    <w:rsid w:val="006051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33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477483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2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42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6EA0B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334"/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88"/>
  </w:style>
  <w:style w:type="paragraph" w:styleId="Footer">
    <w:name w:val="footer"/>
    <w:basedOn w:val="Normal"/>
    <w:link w:val="FooterChar"/>
    <w:uiPriority w:val="99"/>
    <w:unhideWhenUsed/>
    <w:rsid w:val="00283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88"/>
  </w:style>
  <w:style w:type="paragraph" w:styleId="BalloonText">
    <w:name w:val="Balloon Text"/>
    <w:basedOn w:val="Normal"/>
    <w:link w:val="BalloonTextChar"/>
    <w:uiPriority w:val="99"/>
    <w:semiHidden/>
    <w:unhideWhenUsed/>
    <w:rsid w:val="00283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974DA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4DA"/>
    <w:rPr>
      <w:rFonts w:asciiTheme="majorHAnsi" w:eastAsiaTheme="majorEastAsia" w:hAnsiTheme="majorHAnsi"/>
      <w:color w:val="2C2C2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082B"/>
    <w:rPr>
      <w:rFonts w:asciiTheme="majorHAnsi" w:eastAsiaTheme="majorEastAsia" w:hAnsiTheme="majorHAnsi"/>
      <w:b/>
      <w:bCs/>
      <w:color w:val="6EA0B0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02F38"/>
  </w:style>
  <w:style w:type="paragraph" w:styleId="FootnoteText">
    <w:name w:val="footnote text"/>
    <w:basedOn w:val="Normal"/>
    <w:link w:val="FootnoteTextChar"/>
    <w:uiPriority w:val="99"/>
    <w:unhideWhenUsed/>
    <w:rsid w:val="00415F3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F3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15F3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5242F"/>
    <w:rPr>
      <w:rFonts w:asciiTheme="majorHAnsi" w:eastAsiaTheme="majorEastAsia" w:hAnsiTheme="majorHAnsi"/>
      <w:b/>
      <w:bCs/>
      <w:color w:val="6EA0B0" w:themeColor="accent1"/>
    </w:rPr>
  </w:style>
  <w:style w:type="paragraph" w:styleId="ListParagraph">
    <w:name w:val="List Paragraph"/>
    <w:basedOn w:val="Normal"/>
    <w:uiPriority w:val="34"/>
    <w:qFormat/>
    <w:rsid w:val="00A50DAE"/>
    <w:pPr>
      <w:ind w:left="720"/>
      <w:contextualSpacing/>
    </w:pPr>
  </w:style>
  <w:style w:type="table" w:styleId="LightList">
    <w:name w:val="Light List"/>
    <w:basedOn w:val="TableNormal"/>
    <w:uiPriority w:val="61"/>
    <w:rsid w:val="006051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:Users:mapalmer:Library:Application%20Support:Microsoft:Office:User%20Templates:My%20Templates:MAP_Directors_Update.dotx" TargetMode="Externa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848EB-53D9-384D-99B2-5D7CEA8B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MAP_Directors_Update.dotx</Template>
  <TotalTime>0</TotalTime>
  <Pages>3</Pages>
  <Words>249</Words>
  <Characters>1424</Characters>
  <Application>Microsoft Macintosh Word</Application>
  <DocSecurity>0</DocSecurity>
  <Lines>11</Lines>
  <Paragraphs>3</Paragraphs>
  <ScaleCrop>false</ScaleCrop>
  <Company>Fermilab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Robert</cp:lastModifiedBy>
  <cp:revision>2</cp:revision>
  <dcterms:created xsi:type="dcterms:W3CDTF">2014-02-26T18:56:00Z</dcterms:created>
  <dcterms:modified xsi:type="dcterms:W3CDTF">2014-02-26T18:56:00Z</dcterms:modified>
</cp:coreProperties>
</file>