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A4" w:rsidRPr="00084C17" w:rsidRDefault="00FF6E0E" w:rsidP="00AA519F">
      <w:pPr>
        <w:jc w:val="center"/>
        <w:rPr>
          <w:sz w:val="28"/>
          <w:szCs w:val="28"/>
        </w:rPr>
      </w:pPr>
      <w:proofErr w:type="spellStart"/>
      <w:r>
        <w:rPr>
          <w:rStyle w:val="subeventleveltitle1"/>
          <w:rFonts w:asciiTheme="minorHAnsi" w:hAnsiTheme="minorHAnsi"/>
          <w:sz w:val="28"/>
          <w:szCs w:val="28"/>
        </w:rPr>
        <w:t>Muon</w:t>
      </w:r>
      <w:proofErr w:type="spellEnd"/>
      <w:r>
        <w:rPr>
          <w:rStyle w:val="subeventleveltitle1"/>
          <w:rFonts w:asciiTheme="minorHAnsi" w:hAnsiTheme="minorHAnsi"/>
          <w:sz w:val="28"/>
          <w:szCs w:val="28"/>
        </w:rPr>
        <w:t xml:space="preserve"> production by Gammas</w:t>
      </w:r>
      <w:bookmarkStart w:id="0" w:name="_GoBack"/>
      <w:bookmarkEnd w:id="0"/>
    </w:p>
    <w:p w:rsidR="00AA519F" w:rsidRDefault="00AA519F"/>
    <w:p w:rsidR="00084C17" w:rsidRP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Abstract:</w:t>
      </w:r>
    </w:p>
    <w:p w:rsidR="00084C17" w:rsidRPr="00084C17" w:rsidRDefault="00084C17" w:rsidP="00084C17">
      <w:pPr>
        <w:spacing w:after="24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084C17" w:rsidRDefault="00084C17" w:rsidP="00084C17">
      <w:pPr>
        <w:jc w:val="both"/>
        <w:rPr>
          <w:b/>
          <w:sz w:val="24"/>
          <w:szCs w:val="24"/>
        </w:rPr>
      </w:pPr>
    </w:p>
    <w:p w:rsidR="00084C17" w:rsidRP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Summary:</w:t>
      </w:r>
    </w:p>
    <w:sectPr w:rsidR="00084C17" w:rsidRPr="0008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9F"/>
    <w:rsid w:val="00070BF8"/>
    <w:rsid w:val="00084C17"/>
    <w:rsid w:val="0038523E"/>
    <w:rsid w:val="00402207"/>
    <w:rsid w:val="00403961"/>
    <w:rsid w:val="004F1AED"/>
    <w:rsid w:val="005579D8"/>
    <w:rsid w:val="00583A4D"/>
    <w:rsid w:val="006446D9"/>
    <w:rsid w:val="006A3129"/>
    <w:rsid w:val="00772235"/>
    <w:rsid w:val="008339C8"/>
    <w:rsid w:val="009C1459"/>
    <w:rsid w:val="009C5641"/>
    <w:rsid w:val="00A631EF"/>
    <w:rsid w:val="00AA519F"/>
    <w:rsid w:val="00BB0CF2"/>
    <w:rsid w:val="00C061F3"/>
    <w:rsid w:val="00C47B14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B10A70CA.dotm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Ankenbrandt x4410 02110N</dc:creator>
  <cp:lastModifiedBy>jpd</cp:lastModifiedBy>
  <cp:revision>3</cp:revision>
  <dcterms:created xsi:type="dcterms:W3CDTF">2014-07-07T23:25:00Z</dcterms:created>
  <dcterms:modified xsi:type="dcterms:W3CDTF">2014-07-07T23:42:00Z</dcterms:modified>
</cp:coreProperties>
</file>