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A4" w:rsidRPr="00CE6E2F" w:rsidRDefault="00CE6E2F" w:rsidP="00AA519F">
      <w:pPr>
        <w:jc w:val="center"/>
        <w:rPr>
          <w:b/>
          <w:sz w:val="28"/>
          <w:szCs w:val="28"/>
        </w:rPr>
      </w:pPr>
      <w:r w:rsidRPr="00CE6E2F">
        <w:rPr>
          <w:b/>
          <w:sz w:val="28"/>
          <w:szCs w:val="28"/>
        </w:rPr>
        <w:t>NCRF cavities in strong magnetic field: Is this is still an issue?</w:t>
      </w:r>
    </w:p>
    <w:p w:rsidR="00AA519F" w:rsidRDefault="00AA519F"/>
    <w:p w:rsidR="00084C17" w:rsidRP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Abstract:</w:t>
      </w:r>
    </w:p>
    <w:p w:rsidR="00084C17" w:rsidRDefault="00CE6E2F" w:rsidP="00084C17">
      <w:pPr>
        <w:jc w:val="both"/>
      </w:pPr>
      <w:r w:rsidRPr="00CE6E2F">
        <w:rPr>
          <w:sz w:val="24"/>
          <w:szCs w:val="24"/>
        </w:rPr>
        <w:t xml:space="preserve">High gradient normal conducting RF cavities are needed for </w:t>
      </w:r>
      <w:proofErr w:type="spellStart"/>
      <w:r w:rsidRPr="00CE6E2F">
        <w:rPr>
          <w:sz w:val="24"/>
          <w:szCs w:val="24"/>
        </w:rPr>
        <w:t>muon</w:t>
      </w:r>
      <w:proofErr w:type="spellEnd"/>
      <w:r w:rsidRPr="00CE6E2F">
        <w:rPr>
          <w:sz w:val="24"/>
          <w:szCs w:val="24"/>
        </w:rPr>
        <w:t xml:space="preserve"> ionization cooling channels; these RF cavities must operate in a very strong magnetic field.  Experimental RF programs conducted at MTA (</w:t>
      </w:r>
      <w:proofErr w:type="spellStart"/>
      <w:r w:rsidRPr="00CE6E2F">
        <w:rPr>
          <w:sz w:val="24"/>
          <w:szCs w:val="24"/>
        </w:rPr>
        <w:t>Muon</w:t>
      </w:r>
      <w:proofErr w:type="spellEnd"/>
      <w:r w:rsidRPr="00CE6E2F">
        <w:rPr>
          <w:sz w:val="24"/>
          <w:szCs w:val="24"/>
        </w:rPr>
        <w:t xml:space="preserve"> Test Area) of Fermilab indicate that achievable stable accelerating gradients are affected by the external magnetic field; associated RF breakdowns were observed.  Operation of high gradient normal conducting RF cavities in a strong magnetic field remains to be an active R&amp;D effort under the US MAP (</w:t>
      </w:r>
      <w:proofErr w:type="spellStart"/>
      <w:r w:rsidRPr="00CE6E2F">
        <w:rPr>
          <w:sz w:val="24"/>
          <w:szCs w:val="24"/>
        </w:rPr>
        <w:t>Muon</w:t>
      </w:r>
      <w:proofErr w:type="spellEnd"/>
      <w:r w:rsidRPr="00CE6E2F">
        <w:rPr>
          <w:sz w:val="24"/>
          <w:szCs w:val="24"/>
        </w:rPr>
        <w:t xml:space="preserve"> Accelerator Program).  In this paper, we will report recent progress on the RF breakdown studies at MTA, Fermilab, and present a R&amp;D plan for future</w:t>
      </w:r>
      <w:r>
        <w:t>.</w:t>
      </w:r>
    </w:p>
    <w:p w:rsidR="007F7D5B" w:rsidRDefault="007F7D5B" w:rsidP="00084C17">
      <w:pPr>
        <w:jc w:val="both"/>
      </w:pPr>
    </w:p>
    <w:p w:rsidR="007F7D5B" w:rsidRPr="007F7D5B" w:rsidRDefault="007F7D5B" w:rsidP="00084C17">
      <w:pPr>
        <w:jc w:val="both"/>
        <w:rPr>
          <w:b/>
          <w:sz w:val="24"/>
          <w:szCs w:val="24"/>
        </w:rPr>
      </w:pPr>
      <w:r w:rsidRPr="007F7D5B">
        <w:rPr>
          <w:b/>
          <w:sz w:val="24"/>
          <w:szCs w:val="24"/>
        </w:rPr>
        <w:t xml:space="preserve">Summary: </w:t>
      </w:r>
      <w:bookmarkStart w:id="0" w:name="_GoBack"/>
      <w:bookmarkEnd w:id="0"/>
    </w:p>
    <w:sectPr w:rsidR="007F7D5B" w:rsidRPr="007F7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F"/>
    <w:rsid w:val="00070BF8"/>
    <w:rsid w:val="00084C17"/>
    <w:rsid w:val="0038523E"/>
    <w:rsid w:val="00402207"/>
    <w:rsid w:val="004F1AED"/>
    <w:rsid w:val="00772235"/>
    <w:rsid w:val="007F7D5B"/>
    <w:rsid w:val="008339C8"/>
    <w:rsid w:val="009C1459"/>
    <w:rsid w:val="00A631EF"/>
    <w:rsid w:val="00AA519F"/>
    <w:rsid w:val="00C47B14"/>
    <w:rsid w:val="00C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C1F3145F.dotm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Ankenbrandt x4410 02110N</dc:creator>
  <cp:lastModifiedBy>jpd</cp:lastModifiedBy>
  <cp:revision>4</cp:revision>
  <dcterms:created xsi:type="dcterms:W3CDTF">2014-07-07T23:24:00Z</dcterms:created>
  <dcterms:modified xsi:type="dcterms:W3CDTF">2014-07-07T23:47:00Z</dcterms:modified>
</cp:coreProperties>
</file>