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A0C5" w14:textId="3981867E" w:rsidR="005876D0" w:rsidRPr="005271D1" w:rsidRDefault="006A0F59" w:rsidP="005271D1">
      <w:pPr>
        <w:tabs>
          <w:tab w:val="left" w:pos="3585"/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Participant</w:t>
      </w:r>
      <w:r w:rsidR="005876D0" w:rsidRPr="005271D1">
        <w:rPr>
          <w:sz w:val="28"/>
          <w:szCs w:val="28"/>
        </w:rPr>
        <w:t xml:space="preserve"> List</w:t>
      </w:r>
    </w:p>
    <w:p w14:paraId="47E907EF" w14:textId="4E2011F1" w:rsidR="00520A62" w:rsidRDefault="003B5185" w:rsidP="003B5185">
      <w:pPr>
        <w:jc w:val="center"/>
        <w:rPr>
          <w:sz w:val="28"/>
          <w:szCs w:val="28"/>
        </w:rPr>
      </w:pPr>
      <w:r>
        <w:rPr>
          <w:sz w:val="28"/>
          <w:szCs w:val="28"/>
        </w:rPr>
        <w:t>201703 NMP</w:t>
      </w:r>
    </w:p>
    <w:p w14:paraId="09E45FC6" w14:textId="18628308" w:rsidR="005271D1" w:rsidRPr="005271D1" w:rsidRDefault="003B5185" w:rsidP="005271D1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6-10 March</w:t>
      </w:r>
      <w:r w:rsidR="00FB091A">
        <w:rPr>
          <w:sz w:val="28"/>
          <w:szCs w:val="28"/>
        </w:rPr>
        <w:t xml:space="preserve"> 2017</w:t>
      </w:r>
    </w:p>
    <w:p w14:paraId="73BBA0C8" w14:textId="77777777" w:rsidR="00004A65" w:rsidRPr="00055172" w:rsidRDefault="00004A65" w:rsidP="00004A65">
      <w:pPr>
        <w:rPr>
          <w:sz w:val="28"/>
          <w:szCs w:val="28"/>
        </w:rPr>
      </w:pPr>
    </w:p>
    <w:p w14:paraId="73BBA0C9" w14:textId="77777777" w:rsidR="007B7B7C" w:rsidRDefault="007B7B7C" w:rsidP="007B7B7C">
      <w:pPr>
        <w:rPr>
          <w:b w:val="0"/>
        </w:rPr>
        <w:sectPr w:rsidR="007B7B7C" w:rsidSect="00FF237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1442EC" w14:textId="1114010B" w:rsidR="00720E93" w:rsidRDefault="006F5ED2" w:rsidP="00D82C04">
      <w:pPr>
        <w:rPr>
          <w:b w:val="0"/>
        </w:rPr>
      </w:pPr>
      <w:r>
        <w:rPr>
          <w:b w:val="0"/>
        </w:rPr>
        <w:t>Alexander Volya</w:t>
      </w:r>
    </w:p>
    <w:p w14:paraId="2F667EC6" w14:textId="58B8B85B" w:rsidR="002C69D0" w:rsidRPr="006F5ED2" w:rsidRDefault="006F5ED2" w:rsidP="00D82C04">
      <w:pPr>
        <w:rPr>
          <w:b w:val="0"/>
        </w:rPr>
      </w:pPr>
      <w:r w:rsidRPr="006F5ED2">
        <w:rPr>
          <w:b w:val="0"/>
        </w:rPr>
        <w:t>Florida State University</w:t>
      </w:r>
      <w:bookmarkStart w:id="0" w:name="_GoBack"/>
      <w:bookmarkEnd w:id="0"/>
    </w:p>
    <w:p w14:paraId="7F368AC4" w14:textId="034EEBA2" w:rsidR="002C69D0" w:rsidRPr="006F5ED2" w:rsidRDefault="004A28C4" w:rsidP="00D82C04">
      <w:pPr>
        <w:rPr>
          <w:b w:val="0"/>
        </w:rPr>
      </w:pPr>
      <w:hyperlink r:id="rId16" w:history="1">
        <w:r w:rsidR="006F5ED2" w:rsidRPr="006F5ED2">
          <w:rPr>
            <w:rStyle w:val="Hyperlink"/>
            <w:b w:val="0"/>
          </w:rPr>
          <w:t>volya@phy.fsu.edu</w:t>
        </w:r>
      </w:hyperlink>
    </w:p>
    <w:p w14:paraId="783959D7" w14:textId="77777777" w:rsidR="006F5ED2" w:rsidRDefault="006F5ED2" w:rsidP="00D82C04">
      <w:pPr>
        <w:rPr>
          <w:b w:val="0"/>
        </w:rPr>
      </w:pPr>
    </w:p>
    <w:p w14:paraId="05B24660" w14:textId="48E5247C" w:rsidR="006F5ED2" w:rsidRDefault="006F5ED2" w:rsidP="00D82C04">
      <w:pPr>
        <w:rPr>
          <w:b w:val="0"/>
        </w:rPr>
      </w:pPr>
      <w:r>
        <w:rPr>
          <w:b w:val="0"/>
        </w:rPr>
        <w:t>Lea F. Santos</w:t>
      </w:r>
    </w:p>
    <w:p w14:paraId="23427DE9" w14:textId="6113BB23" w:rsidR="006F5ED2" w:rsidRDefault="006F5ED2" w:rsidP="00D82C04">
      <w:pPr>
        <w:rPr>
          <w:b w:val="0"/>
        </w:rPr>
      </w:pPr>
      <w:r>
        <w:rPr>
          <w:b w:val="0"/>
        </w:rPr>
        <w:t>Yeshiva University</w:t>
      </w:r>
    </w:p>
    <w:p w14:paraId="19B57344" w14:textId="680D47C8" w:rsidR="006F5ED2" w:rsidRDefault="004A28C4" w:rsidP="00D82C04">
      <w:pPr>
        <w:rPr>
          <w:b w:val="0"/>
        </w:rPr>
      </w:pPr>
      <w:hyperlink r:id="rId17" w:history="1">
        <w:r w:rsidR="006F5ED2" w:rsidRPr="003753E1">
          <w:rPr>
            <w:rStyle w:val="Hyperlink"/>
            <w:b w:val="0"/>
          </w:rPr>
          <w:t>lsantos2@yu.edu</w:t>
        </w:r>
      </w:hyperlink>
    </w:p>
    <w:p w14:paraId="1BD5C2ED" w14:textId="77777777" w:rsidR="006F5ED2" w:rsidRDefault="006F5ED2" w:rsidP="00D82C04">
      <w:pPr>
        <w:rPr>
          <w:b w:val="0"/>
        </w:rPr>
      </w:pPr>
    </w:p>
    <w:p w14:paraId="6087A86F" w14:textId="207F5CA1" w:rsidR="006F5ED2" w:rsidRDefault="006F5ED2" w:rsidP="00D82C04">
      <w:pPr>
        <w:rPr>
          <w:b w:val="0"/>
        </w:rPr>
      </w:pPr>
      <w:r>
        <w:rPr>
          <w:b w:val="0"/>
        </w:rPr>
        <w:t>Kimitoshi Kono</w:t>
      </w:r>
    </w:p>
    <w:p w14:paraId="4F558FED" w14:textId="1E84D042" w:rsidR="006F5ED2" w:rsidRDefault="006F5ED2" w:rsidP="00D82C04">
      <w:pPr>
        <w:rPr>
          <w:b w:val="0"/>
        </w:rPr>
      </w:pPr>
      <w:r>
        <w:rPr>
          <w:b w:val="0"/>
        </w:rPr>
        <w:t>RIKEN CEMS</w:t>
      </w:r>
    </w:p>
    <w:p w14:paraId="511144AF" w14:textId="1AD74336" w:rsidR="006F5ED2" w:rsidRDefault="004A28C4" w:rsidP="00D82C04">
      <w:pPr>
        <w:rPr>
          <w:b w:val="0"/>
        </w:rPr>
      </w:pPr>
      <w:hyperlink r:id="rId18" w:history="1">
        <w:r w:rsidR="006F5ED2" w:rsidRPr="003753E1">
          <w:rPr>
            <w:rStyle w:val="Hyperlink"/>
            <w:b w:val="0"/>
          </w:rPr>
          <w:t>kkono@riken.jp</w:t>
        </w:r>
      </w:hyperlink>
    </w:p>
    <w:p w14:paraId="175A07C9" w14:textId="77777777" w:rsidR="006F5ED2" w:rsidRDefault="006F5ED2" w:rsidP="00D82C04">
      <w:pPr>
        <w:rPr>
          <w:b w:val="0"/>
        </w:rPr>
      </w:pPr>
    </w:p>
    <w:p w14:paraId="05C492AD" w14:textId="58C6B1C0" w:rsidR="006F5ED2" w:rsidRDefault="006F5ED2" w:rsidP="00D82C04">
      <w:pPr>
        <w:rPr>
          <w:b w:val="0"/>
        </w:rPr>
      </w:pPr>
      <w:r>
        <w:rPr>
          <w:b w:val="0"/>
        </w:rPr>
        <w:t>Joachim Ankerhold</w:t>
      </w:r>
    </w:p>
    <w:p w14:paraId="6A40F367" w14:textId="1A6D6FD3" w:rsidR="006F5ED2" w:rsidRDefault="006F5ED2" w:rsidP="00D82C04">
      <w:pPr>
        <w:rPr>
          <w:b w:val="0"/>
        </w:rPr>
      </w:pPr>
      <w:r>
        <w:rPr>
          <w:b w:val="0"/>
        </w:rPr>
        <w:t>Ulm University</w:t>
      </w:r>
    </w:p>
    <w:p w14:paraId="599DEBD7" w14:textId="280ECE4A" w:rsidR="006F5ED2" w:rsidRDefault="004A28C4" w:rsidP="00D82C04">
      <w:pPr>
        <w:rPr>
          <w:b w:val="0"/>
        </w:rPr>
      </w:pPr>
      <w:hyperlink r:id="rId19" w:history="1">
        <w:r w:rsidR="006F5ED2" w:rsidRPr="003753E1">
          <w:rPr>
            <w:rStyle w:val="Hyperlink"/>
            <w:b w:val="0"/>
          </w:rPr>
          <w:t>joachim.ankerhold@uni-ulm.de</w:t>
        </w:r>
      </w:hyperlink>
    </w:p>
    <w:p w14:paraId="1FF8037A" w14:textId="77777777" w:rsidR="006F5ED2" w:rsidRDefault="006F5ED2" w:rsidP="00D82C04">
      <w:pPr>
        <w:rPr>
          <w:b w:val="0"/>
        </w:rPr>
      </w:pPr>
    </w:p>
    <w:p w14:paraId="5B0CBE7A" w14:textId="4058A928" w:rsidR="006F5ED2" w:rsidRDefault="006F5ED2" w:rsidP="00D82C04">
      <w:pPr>
        <w:rPr>
          <w:b w:val="0"/>
        </w:rPr>
      </w:pPr>
      <w:r>
        <w:rPr>
          <w:b w:val="0"/>
        </w:rPr>
        <w:t>George Bertsch</w:t>
      </w:r>
    </w:p>
    <w:p w14:paraId="12F4471C" w14:textId="4C3A7025" w:rsidR="006F5ED2" w:rsidRDefault="006F5ED2" w:rsidP="00D82C04">
      <w:pPr>
        <w:rPr>
          <w:b w:val="0"/>
        </w:rPr>
      </w:pPr>
      <w:r>
        <w:rPr>
          <w:b w:val="0"/>
        </w:rPr>
        <w:t>University of Washington</w:t>
      </w:r>
    </w:p>
    <w:p w14:paraId="245E2EE9" w14:textId="388E69EB" w:rsidR="006F5ED2" w:rsidRDefault="004A28C4" w:rsidP="00D82C04">
      <w:pPr>
        <w:rPr>
          <w:b w:val="0"/>
        </w:rPr>
      </w:pPr>
      <w:hyperlink r:id="rId20" w:history="1">
        <w:r w:rsidR="006F5ED2" w:rsidRPr="003753E1">
          <w:rPr>
            <w:rStyle w:val="Hyperlink"/>
            <w:b w:val="0"/>
          </w:rPr>
          <w:t>bertsch@uw.edu</w:t>
        </w:r>
      </w:hyperlink>
    </w:p>
    <w:p w14:paraId="7E28F8E1" w14:textId="77777777" w:rsidR="006F5ED2" w:rsidRDefault="006F5ED2" w:rsidP="00D82C04">
      <w:pPr>
        <w:rPr>
          <w:b w:val="0"/>
        </w:rPr>
      </w:pPr>
    </w:p>
    <w:p w14:paraId="4A8240ED" w14:textId="11B621A4" w:rsidR="006F5ED2" w:rsidRDefault="006F5ED2" w:rsidP="00D82C04">
      <w:pPr>
        <w:rPr>
          <w:b w:val="0"/>
        </w:rPr>
      </w:pPr>
      <w:r>
        <w:rPr>
          <w:b w:val="0"/>
        </w:rPr>
        <w:t>Mahir Hussein</w:t>
      </w:r>
    </w:p>
    <w:p w14:paraId="020194CD" w14:textId="7E0AAF8D" w:rsidR="006F5ED2" w:rsidRDefault="006F5ED2" w:rsidP="00D82C04">
      <w:pPr>
        <w:rPr>
          <w:b w:val="0"/>
        </w:rPr>
      </w:pPr>
      <w:r>
        <w:rPr>
          <w:b w:val="0"/>
        </w:rPr>
        <w:t>Universidade de Sao Paulo</w:t>
      </w:r>
    </w:p>
    <w:p w14:paraId="133547A8" w14:textId="582C5AC4" w:rsidR="006F5ED2" w:rsidRDefault="004A28C4" w:rsidP="00D82C04">
      <w:pPr>
        <w:rPr>
          <w:b w:val="0"/>
        </w:rPr>
      </w:pPr>
      <w:hyperlink r:id="rId21" w:history="1">
        <w:r w:rsidR="006F5ED2" w:rsidRPr="003753E1">
          <w:rPr>
            <w:rStyle w:val="Hyperlink"/>
            <w:b w:val="0"/>
          </w:rPr>
          <w:t>hussein@if.usp.br</w:t>
        </w:r>
      </w:hyperlink>
    </w:p>
    <w:p w14:paraId="7AFDA4E9" w14:textId="77777777" w:rsidR="006F5ED2" w:rsidRDefault="006F5ED2" w:rsidP="00D82C04">
      <w:pPr>
        <w:rPr>
          <w:b w:val="0"/>
        </w:rPr>
      </w:pPr>
    </w:p>
    <w:p w14:paraId="6A1C538B" w14:textId="3D2B0ECC" w:rsidR="00136F01" w:rsidRDefault="00136F01" w:rsidP="00D82C04">
      <w:pPr>
        <w:rPr>
          <w:b w:val="0"/>
        </w:rPr>
      </w:pPr>
      <w:r>
        <w:rPr>
          <w:b w:val="0"/>
        </w:rPr>
        <w:t>Venkata Krishna Brahmam Kota</w:t>
      </w:r>
    </w:p>
    <w:p w14:paraId="5BBDDD34" w14:textId="2FC62463" w:rsidR="00136F01" w:rsidRDefault="00136F01" w:rsidP="00D82C04">
      <w:pPr>
        <w:rPr>
          <w:b w:val="0"/>
        </w:rPr>
      </w:pPr>
      <w:r>
        <w:rPr>
          <w:b w:val="0"/>
        </w:rPr>
        <w:t>Physical Research Laboratory, Ahmedabad, India</w:t>
      </w:r>
    </w:p>
    <w:p w14:paraId="38A30079" w14:textId="00FBCC1D" w:rsidR="006F5ED2" w:rsidRDefault="004A28C4" w:rsidP="00D82C04">
      <w:pPr>
        <w:rPr>
          <w:b w:val="0"/>
        </w:rPr>
      </w:pPr>
      <w:hyperlink r:id="rId22" w:history="1">
        <w:r w:rsidR="00136F01" w:rsidRPr="00F17991">
          <w:rPr>
            <w:rStyle w:val="Hyperlink"/>
            <w:b w:val="0"/>
          </w:rPr>
          <w:t>vkbkota@prl.res.in</w:t>
        </w:r>
      </w:hyperlink>
    </w:p>
    <w:p w14:paraId="27F03A1D" w14:textId="77777777" w:rsidR="00136F01" w:rsidRDefault="00136F01" w:rsidP="00D82C04">
      <w:pPr>
        <w:rPr>
          <w:b w:val="0"/>
        </w:rPr>
      </w:pPr>
    </w:p>
    <w:p w14:paraId="56D2205E" w14:textId="218F08D9" w:rsidR="00136F01" w:rsidRDefault="00136F01" w:rsidP="00D82C04">
      <w:pPr>
        <w:rPr>
          <w:b w:val="0"/>
        </w:rPr>
      </w:pPr>
      <w:r>
        <w:rPr>
          <w:b w:val="0"/>
        </w:rPr>
        <w:t>Raymond Bishop</w:t>
      </w:r>
    </w:p>
    <w:p w14:paraId="185B9555" w14:textId="0C7C9A93" w:rsidR="00136F01" w:rsidRDefault="00136F01" w:rsidP="00D82C04">
      <w:pPr>
        <w:rPr>
          <w:b w:val="0"/>
        </w:rPr>
      </w:pPr>
      <w:r>
        <w:rPr>
          <w:b w:val="0"/>
        </w:rPr>
        <w:t>University of Manchester</w:t>
      </w:r>
    </w:p>
    <w:p w14:paraId="563099F4" w14:textId="02BF112D" w:rsidR="00136F01" w:rsidRDefault="004A28C4" w:rsidP="00D82C04">
      <w:pPr>
        <w:rPr>
          <w:b w:val="0"/>
        </w:rPr>
      </w:pPr>
      <w:hyperlink r:id="rId23" w:history="1">
        <w:r w:rsidR="00136F01" w:rsidRPr="00F17991">
          <w:rPr>
            <w:rStyle w:val="Hyperlink"/>
            <w:b w:val="0"/>
          </w:rPr>
          <w:t>raymond.bishop@manchester.ac.uk</w:t>
        </w:r>
      </w:hyperlink>
    </w:p>
    <w:p w14:paraId="0DD6B352" w14:textId="77777777" w:rsidR="00136F01" w:rsidRDefault="00136F01" w:rsidP="00D82C04">
      <w:pPr>
        <w:rPr>
          <w:b w:val="0"/>
        </w:rPr>
      </w:pPr>
    </w:p>
    <w:p w14:paraId="7702AA36" w14:textId="4E60FE00" w:rsidR="00136F01" w:rsidRDefault="00136F01" w:rsidP="00D82C04">
      <w:pPr>
        <w:rPr>
          <w:b w:val="0"/>
        </w:rPr>
      </w:pPr>
      <w:r>
        <w:rPr>
          <w:b w:val="0"/>
        </w:rPr>
        <w:t>Vadim Smelyanskiy</w:t>
      </w:r>
    </w:p>
    <w:p w14:paraId="3C48C2AB" w14:textId="79FD24B5" w:rsidR="00136F01" w:rsidRDefault="00136F01" w:rsidP="00D82C04">
      <w:pPr>
        <w:rPr>
          <w:b w:val="0"/>
        </w:rPr>
      </w:pPr>
      <w:r>
        <w:rPr>
          <w:b w:val="0"/>
        </w:rPr>
        <w:t>NASA Ames Research Center</w:t>
      </w:r>
    </w:p>
    <w:p w14:paraId="7F76245E" w14:textId="69478171" w:rsidR="00136F01" w:rsidRDefault="004A28C4" w:rsidP="00D82C04">
      <w:pPr>
        <w:rPr>
          <w:b w:val="0"/>
        </w:rPr>
      </w:pPr>
      <w:hyperlink r:id="rId24" w:history="1">
        <w:r w:rsidR="00136F01" w:rsidRPr="00F17991">
          <w:rPr>
            <w:rStyle w:val="Hyperlink"/>
            <w:b w:val="0"/>
          </w:rPr>
          <w:t>smelyan@google.com</w:t>
        </w:r>
      </w:hyperlink>
    </w:p>
    <w:p w14:paraId="3EC2E9EE" w14:textId="77777777" w:rsidR="00136F01" w:rsidRDefault="00136F01" w:rsidP="00D82C04">
      <w:pPr>
        <w:rPr>
          <w:b w:val="0"/>
        </w:rPr>
      </w:pPr>
    </w:p>
    <w:p w14:paraId="773DCE46" w14:textId="77777777" w:rsidR="00136F01" w:rsidRDefault="00136F01" w:rsidP="00D82C04">
      <w:pPr>
        <w:rPr>
          <w:b w:val="0"/>
        </w:rPr>
      </w:pPr>
    </w:p>
    <w:p w14:paraId="191F47CC" w14:textId="30975637" w:rsidR="00136F01" w:rsidRDefault="00136F01" w:rsidP="00D82C04">
      <w:pPr>
        <w:rPr>
          <w:b w:val="0"/>
        </w:rPr>
      </w:pPr>
      <w:r>
        <w:rPr>
          <w:b w:val="0"/>
        </w:rPr>
        <w:t>Alex Kamenev</w:t>
      </w:r>
    </w:p>
    <w:p w14:paraId="60121408" w14:textId="1ED527DC" w:rsidR="00136F01" w:rsidRDefault="00136F01" w:rsidP="00D82C04">
      <w:pPr>
        <w:rPr>
          <w:b w:val="0"/>
        </w:rPr>
      </w:pPr>
      <w:r>
        <w:rPr>
          <w:b w:val="0"/>
        </w:rPr>
        <w:t>University of Minnesota</w:t>
      </w:r>
    </w:p>
    <w:p w14:paraId="38D3579E" w14:textId="2534F3FF" w:rsidR="00136F01" w:rsidRDefault="004A28C4" w:rsidP="00D82C04">
      <w:pPr>
        <w:rPr>
          <w:b w:val="0"/>
        </w:rPr>
      </w:pPr>
      <w:hyperlink r:id="rId25" w:history="1">
        <w:r w:rsidR="00136F01" w:rsidRPr="00F17991">
          <w:rPr>
            <w:rStyle w:val="Hyperlink"/>
            <w:b w:val="0"/>
          </w:rPr>
          <w:t>kamenev@physics.umn.edu</w:t>
        </w:r>
      </w:hyperlink>
    </w:p>
    <w:p w14:paraId="1C5AE640" w14:textId="77777777" w:rsidR="00136F01" w:rsidRDefault="00136F01" w:rsidP="00D82C04">
      <w:pPr>
        <w:rPr>
          <w:b w:val="0"/>
        </w:rPr>
      </w:pPr>
    </w:p>
    <w:p w14:paraId="7B8154A0" w14:textId="138995D2" w:rsidR="00136F01" w:rsidRDefault="00136F01" w:rsidP="00D82C04">
      <w:pPr>
        <w:rPr>
          <w:b w:val="0"/>
        </w:rPr>
      </w:pPr>
      <w:r>
        <w:rPr>
          <w:b w:val="0"/>
        </w:rPr>
        <w:t>Doron Cohen</w:t>
      </w:r>
    </w:p>
    <w:p w14:paraId="2B9879E8" w14:textId="60159A81" w:rsidR="00136F01" w:rsidRDefault="00136F01" w:rsidP="00D82C04">
      <w:pPr>
        <w:rPr>
          <w:b w:val="0"/>
        </w:rPr>
      </w:pPr>
      <w:r w:rsidRPr="00136F01">
        <w:rPr>
          <w:b w:val="0"/>
        </w:rPr>
        <w:t>Physics, Ben-Gurion University, Israel</w:t>
      </w:r>
    </w:p>
    <w:p w14:paraId="37D52D4B" w14:textId="2275B767" w:rsidR="00136F01" w:rsidRDefault="004A28C4" w:rsidP="00D82C04">
      <w:pPr>
        <w:rPr>
          <w:b w:val="0"/>
        </w:rPr>
      </w:pPr>
      <w:hyperlink r:id="rId26" w:history="1">
        <w:r w:rsidR="00136F01" w:rsidRPr="00F17991">
          <w:rPr>
            <w:rStyle w:val="Hyperlink"/>
            <w:b w:val="0"/>
          </w:rPr>
          <w:t>dcohen@bgu.ac.il</w:t>
        </w:r>
      </w:hyperlink>
    </w:p>
    <w:p w14:paraId="1F89C3A5" w14:textId="77777777" w:rsidR="00136F01" w:rsidRDefault="00136F01" w:rsidP="00D82C04">
      <w:pPr>
        <w:rPr>
          <w:b w:val="0"/>
        </w:rPr>
      </w:pPr>
    </w:p>
    <w:p w14:paraId="1909A910" w14:textId="0DCA3863" w:rsidR="00136F01" w:rsidRDefault="00136F01" w:rsidP="00D82C04">
      <w:pPr>
        <w:rPr>
          <w:b w:val="0"/>
        </w:rPr>
      </w:pPr>
      <w:r>
        <w:rPr>
          <w:b w:val="0"/>
        </w:rPr>
        <w:t>Lea F. Santos</w:t>
      </w:r>
    </w:p>
    <w:p w14:paraId="22A77899" w14:textId="21E1E74A" w:rsidR="00136F01" w:rsidRDefault="00136F01" w:rsidP="00D82C04">
      <w:pPr>
        <w:rPr>
          <w:b w:val="0"/>
        </w:rPr>
      </w:pPr>
      <w:r>
        <w:rPr>
          <w:b w:val="0"/>
        </w:rPr>
        <w:t xml:space="preserve">Yeshiva University </w:t>
      </w:r>
    </w:p>
    <w:p w14:paraId="7272B3A2" w14:textId="45690646" w:rsidR="00136F01" w:rsidRDefault="004A28C4" w:rsidP="00D82C04">
      <w:pPr>
        <w:rPr>
          <w:b w:val="0"/>
        </w:rPr>
      </w:pPr>
      <w:hyperlink r:id="rId27" w:history="1">
        <w:r w:rsidR="00136F01" w:rsidRPr="00F17991">
          <w:rPr>
            <w:rStyle w:val="Hyperlink"/>
            <w:b w:val="0"/>
          </w:rPr>
          <w:t>lsantos2@yu.edu</w:t>
        </w:r>
      </w:hyperlink>
    </w:p>
    <w:p w14:paraId="06457337" w14:textId="77777777" w:rsidR="00136F01" w:rsidRDefault="00136F01" w:rsidP="00D82C04">
      <w:pPr>
        <w:rPr>
          <w:b w:val="0"/>
        </w:rPr>
      </w:pPr>
    </w:p>
    <w:p w14:paraId="6922930E" w14:textId="686A3CEE" w:rsidR="00136F01" w:rsidRDefault="00136F01" w:rsidP="00D82C04">
      <w:pPr>
        <w:rPr>
          <w:b w:val="0"/>
        </w:rPr>
      </w:pPr>
      <w:r>
        <w:rPr>
          <w:b w:val="0"/>
        </w:rPr>
        <w:t>Eduard Saperstein</w:t>
      </w:r>
    </w:p>
    <w:p w14:paraId="6E7061F1" w14:textId="4EB06355" w:rsidR="00136F01" w:rsidRDefault="00136F01" w:rsidP="00D82C04">
      <w:pPr>
        <w:rPr>
          <w:b w:val="0"/>
        </w:rPr>
      </w:pPr>
      <w:r>
        <w:rPr>
          <w:b w:val="0"/>
        </w:rPr>
        <w:t xml:space="preserve">Kurchatov Institute </w:t>
      </w:r>
    </w:p>
    <w:p w14:paraId="5FDF8ACB" w14:textId="20C4B459" w:rsidR="00136F01" w:rsidRDefault="004A28C4" w:rsidP="00D82C04">
      <w:pPr>
        <w:rPr>
          <w:b w:val="0"/>
        </w:rPr>
      </w:pPr>
      <w:hyperlink r:id="rId28" w:history="1">
        <w:r w:rsidR="00136F01" w:rsidRPr="00F17991">
          <w:rPr>
            <w:rStyle w:val="Hyperlink"/>
            <w:b w:val="0"/>
          </w:rPr>
          <w:t>saper43_7@mail.ru</w:t>
        </w:r>
      </w:hyperlink>
    </w:p>
    <w:p w14:paraId="285B3A87" w14:textId="77777777" w:rsidR="00136F01" w:rsidRDefault="00136F01" w:rsidP="00D82C04">
      <w:pPr>
        <w:rPr>
          <w:b w:val="0"/>
        </w:rPr>
      </w:pPr>
    </w:p>
    <w:p w14:paraId="35478E54" w14:textId="52CC1BF3" w:rsidR="00136F01" w:rsidRDefault="00136F01" w:rsidP="00D82C04">
      <w:pPr>
        <w:rPr>
          <w:b w:val="0"/>
        </w:rPr>
      </w:pPr>
      <w:r>
        <w:rPr>
          <w:b w:val="0"/>
        </w:rPr>
        <w:t>James Sauls</w:t>
      </w:r>
    </w:p>
    <w:p w14:paraId="152BF7BF" w14:textId="7B5910A4" w:rsidR="00136F01" w:rsidRDefault="00136F01" w:rsidP="00D82C04">
      <w:pPr>
        <w:rPr>
          <w:b w:val="0"/>
        </w:rPr>
      </w:pPr>
      <w:r>
        <w:rPr>
          <w:b w:val="0"/>
        </w:rPr>
        <w:t xml:space="preserve">Northwestern University </w:t>
      </w:r>
    </w:p>
    <w:p w14:paraId="22E05BD7" w14:textId="4482FA66" w:rsidR="00136F01" w:rsidRDefault="004A28C4" w:rsidP="00D82C04">
      <w:pPr>
        <w:rPr>
          <w:b w:val="0"/>
        </w:rPr>
      </w:pPr>
      <w:hyperlink r:id="rId29" w:history="1">
        <w:r w:rsidR="00136F01" w:rsidRPr="00F17991">
          <w:rPr>
            <w:rStyle w:val="Hyperlink"/>
            <w:b w:val="0"/>
          </w:rPr>
          <w:t>sauls@northwestern.edu</w:t>
        </w:r>
      </w:hyperlink>
    </w:p>
    <w:p w14:paraId="435E6012" w14:textId="77777777" w:rsidR="00136F01" w:rsidRDefault="00136F01" w:rsidP="00D82C04">
      <w:pPr>
        <w:rPr>
          <w:b w:val="0"/>
        </w:rPr>
      </w:pPr>
    </w:p>
    <w:p w14:paraId="6FCCF81D" w14:textId="243CAF0D" w:rsidR="00136F01" w:rsidRDefault="00136F01" w:rsidP="00D82C04">
      <w:pPr>
        <w:rPr>
          <w:b w:val="0"/>
        </w:rPr>
      </w:pPr>
      <w:r>
        <w:rPr>
          <w:b w:val="0"/>
        </w:rPr>
        <w:t xml:space="preserve">Michael Guidry </w:t>
      </w:r>
    </w:p>
    <w:p w14:paraId="2557614E" w14:textId="6F9AF769" w:rsidR="00136F01" w:rsidRDefault="00136F01" w:rsidP="00D82C04">
      <w:pPr>
        <w:rPr>
          <w:b w:val="0"/>
        </w:rPr>
      </w:pPr>
      <w:r>
        <w:rPr>
          <w:b w:val="0"/>
        </w:rPr>
        <w:t>University of Tennessee</w:t>
      </w:r>
    </w:p>
    <w:p w14:paraId="471444AA" w14:textId="3863FFB4" w:rsidR="00136F01" w:rsidRDefault="004A28C4" w:rsidP="00D82C04">
      <w:pPr>
        <w:rPr>
          <w:b w:val="0"/>
        </w:rPr>
      </w:pPr>
      <w:hyperlink r:id="rId30" w:history="1">
        <w:r w:rsidR="00136F01" w:rsidRPr="00F17991">
          <w:rPr>
            <w:rStyle w:val="Hyperlink"/>
            <w:b w:val="0"/>
          </w:rPr>
          <w:t>guidry@utk.edu</w:t>
        </w:r>
      </w:hyperlink>
    </w:p>
    <w:p w14:paraId="27126631" w14:textId="77777777" w:rsidR="00136F01" w:rsidRDefault="00136F01" w:rsidP="00D82C04">
      <w:pPr>
        <w:rPr>
          <w:b w:val="0"/>
        </w:rPr>
      </w:pPr>
    </w:p>
    <w:p w14:paraId="6F557F4B" w14:textId="5484FD0B" w:rsidR="00136F01" w:rsidRDefault="00136F01" w:rsidP="00D82C04">
      <w:pPr>
        <w:rPr>
          <w:b w:val="0"/>
        </w:rPr>
      </w:pPr>
      <w:r>
        <w:rPr>
          <w:b w:val="0"/>
        </w:rPr>
        <w:t>Hans Weidenmueller</w:t>
      </w:r>
    </w:p>
    <w:p w14:paraId="3E015775" w14:textId="4509AD82" w:rsidR="00136F01" w:rsidRDefault="00136F01" w:rsidP="00D82C04">
      <w:pPr>
        <w:rPr>
          <w:b w:val="0"/>
        </w:rPr>
      </w:pPr>
      <w:r w:rsidRPr="00136F01">
        <w:rPr>
          <w:b w:val="0"/>
        </w:rPr>
        <w:t>Max-Planck-Institut fuer Kernphysik</w:t>
      </w:r>
    </w:p>
    <w:p w14:paraId="1F522E11" w14:textId="24461121" w:rsidR="00136F01" w:rsidRDefault="004A28C4" w:rsidP="00D82C04">
      <w:pPr>
        <w:rPr>
          <w:rStyle w:val="Hyperlink"/>
          <w:b w:val="0"/>
        </w:rPr>
      </w:pPr>
      <w:hyperlink r:id="rId31" w:history="1">
        <w:r w:rsidR="00136F01" w:rsidRPr="00F17991">
          <w:rPr>
            <w:rStyle w:val="Hyperlink"/>
            <w:b w:val="0"/>
          </w:rPr>
          <w:t>haw@mpi-hd.mpg.de</w:t>
        </w:r>
      </w:hyperlink>
    </w:p>
    <w:p w14:paraId="6D4E5DC4" w14:textId="77777777" w:rsidR="00BD06FE" w:rsidRDefault="00BD06FE" w:rsidP="00D82C04">
      <w:pPr>
        <w:rPr>
          <w:rStyle w:val="Hyperlink"/>
          <w:b w:val="0"/>
        </w:rPr>
      </w:pPr>
    </w:p>
    <w:p w14:paraId="72702CF9" w14:textId="034D1E65" w:rsidR="00BD06FE" w:rsidRDefault="00BD06FE" w:rsidP="00D82C04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Pawel Danielewicz</w:t>
      </w:r>
    </w:p>
    <w:p w14:paraId="6756AD8E" w14:textId="54CF274F" w:rsidR="00BD06FE" w:rsidRDefault="00BD06FE" w:rsidP="00D82C04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NSCL/Cyclotron Laboratory MSU </w:t>
      </w:r>
    </w:p>
    <w:p w14:paraId="2A23EF52" w14:textId="0B7DA33D" w:rsidR="00BD06FE" w:rsidRDefault="004A28C4" w:rsidP="00D82C04">
      <w:pPr>
        <w:rPr>
          <w:rStyle w:val="Hyperlink"/>
          <w:b w:val="0"/>
          <w:color w:val="000000" w:themeColor="text1"/>
          <w:u w:val="none"/>
        </w:rPr>
      </w:pPr>
      <w:hyperlink r:id="rId32" w:history="1">
        <w:r w:rsidR="00BD06FE" w:rsidRPr="00A37DD4">
          <w:rPr>
            <w:rStyle w:val="Hyperlink"/>
            <w:b w:val="0"/>
          </w:rPr>
          <w:t>danielewicz@nscl.msu.edu</w:t>
        </w:r>
      </w:hyperlink>
    </w:p>
    <w:p w14:paraId="73A254B8" w14:textId="77777777" w:rsidR="00BD06FE" w:rsidRDefault="00BD06FE" w:rsidP="00D82C04">
      <w:pPr>
        <w:rPr>
          <w:rStyle w:val="Hyperlink"/>
          <w:b w:val="0"/>
          <w:color w:val="000000" w:themeColor="text1"/>
          <w:u w:val="none"/>
        </w:rPr>
      </w:pPr>
    </w:p>
    <w:p w14:paraId="6DEBFFDF" w14:textId="2967E578" w:rsidR="00BD06FE" w:rsidRDefault="00BD06FE" w:rsidP="00D82C04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Felix Izrailev </w:t>
      </w:r>
    </w:p>
    <w:p w14:paraId="11C40E5E" w14:textId="021CDF1C" w:rsidR="00BD06FE" w:rsidRDefault="00BD06FE" w:rsidP="00D82C04">
      <w:pPr>
        <w:rPr>
          <w:b w:val="0"/>
          <w:color w:val="000000" w:themeColor="text1"/>
        </w:rPr>
      </w:pPr>
      <w:r w:rsidRPr="00BD06FE">
        <w:rPr>
          <w:b w:val="0"/>
          <w:color w:val="000000" w:themeColor="text1"/>
        </w:rPr>
        <w:t>BUAP, Puebla, Mexico and MSU, USA</w:t>
      </w:r>
    </w:p>
    <w:p w14:paraId="28A7DED5" w14:textId="25F1833B" w:rsidR="00BD06FE" w:rsidRDefault="004A28C4" w:rsidP="00D82C04">
      <w:pPr>
        <w:rPr>
          <w:b w:val="0"/>
          <w:color w:val="000000" w:themeColor="text1"/>
        </w:rPr>
      </w:pPr>
      <w:hyperlink r:id="rId33" w:history="1">
        <w:r w:rsidR="00BD06FE" w:rsidRPr="00A37DD4">
          <w:rPr>
            <w:rStyle w:val="Hyperlink"/>
            <w:b w:val="0"/>
          </w:rPr>
          <w:t>felix.izrailev@gmail.com</w:t>
        </w:r>
      </w:hyperlink>
    </w:p>
    <w:p w14:paraId="31E6CF51" w14:textId="77777777" w:rsidR="00BD06FE" w:rsidRDefault="00BD06FE" w:rsidP="00D82C04">
      <w:pPr>
        <w:rPr>
          <w:b w:val="0"/>
          <w:color w:val="000000" w:themeColor="text1"/>
        </w:rPr>
      </w:pPr>
    </w:p>
    <w:p w14:paraId="3D4440EE" w14:textId="77777777" w:rsidR="00BD06FE" w:rsidRDefault="00BD06FE" w:rsidP="00D82C04">
      <w:pPr>
        <w:rPr>
          <w:b w:val="0"/>
          <w:color w:val="000000" w:themeColor="text1"/>
        </w:rPr>
      </w:pPr>
    </w:p>
    <w:p w14:paraId="7E7BC3C6" w14:textId="77777777" w:rsidR="00BD06FE" w:rsidRDefault="00BD06FE" w:rsidP="00D82C04">
      <w:pPr>
        <w:rPr>
          <w:b w:val="0"/>
          <w:color w:val="000000" w:themeColor="text1"/>
        </w:rPr>
      </w:pPr>
    </w:p>
    <w:p w14:paraId="6D12708C" w14:textId="5057E7A1" w:rsid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 xml:space="preserve">Mohammad Hossein Mahzoon </w:t>
      </w:r>
    </w:p>
    <w:p w14:paraId="7774A12B" w14:textId="4A3901E9" w:rsid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Michigan State University </w:t>
      </w:r>
    </w:p>
    <w:p w14:paraId="575DF2D0" w14:textId="5E662E0B" w:rsidR="00BD06FE" w:rsidRDefault="004A28C4" w:rsidP="00D82C04">
      <w:pPr>
        <w:rPr>
          <w:b w:val="0"/>
          <w:color w:val="000000" w:themeColor="text1"/>
        </w:rPr>
      </w:pPr>
      <w:hyperlink r:id="rId34" w:history="1">
        <w:r w:rsidR="00BD06FE" w:rsidRPr="00A37DD4">
          <w:rPr>
            <w:rStyle w:val="Hyperlink"/>
            <w:b w:val="0"/>
          </w:rPr>
          <w:t>hossein@pa.msu.edu</w:t>
        </w:r>
      </w:hyperlink>
    </w:p>
    <w:p w14:paraId="4EB1FEEE" w14:textId="77777777" w:rsidR="00BD06FE" w:rsidRDefault="00BD06FE" w:rsidP="00D82C04">
      <w:pPr>
        <w:rPr>
          <w:b w:val="0"/>
          <w:color w:val="000000" w:themeColor="text1"/>
        </w:rPr>
      </w:pPr>
    </w:p>
    <w:p w14:paraId="11015469" w14:textId="46444B95" w:rsid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t>Xinge Mao</w:t>
      </w:r>
    </w:p>
    <w:p w14:paraId="2D69934A" w14:textId="3DB8FFD7" w:rsid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Michigan State University </w:t>
      </w:r>
    </w:p>
    <w:p w14:paraId="45147AD4" w14:textId="716EAB2E" w:rsidR="00BD06FE" w:rsidRDefault="004A28C4" w:rsidP="00D82C04">
      <w:pPr>
        <w:rPr>
          <w:b w:val="0"/>
          <w:color w:val="000000" w:themeColor="text1"/>
        </w:rPr>
      </w:pPr>
      <w:hyperlink r:id="rId35" w:history="1">
        <w:r w:rsidR="00BD06FE" w:rsidRPr="00A37DD4">
          <w:rPr>
            <w:rStyle w:val="Hyperlink"/>
            <w:b w:val="0"/>
          </w:rPr>
          <w:t>mao@nscl.msu.edu</w:t>
        </w:r>
      </w:hyperlink>
    </w:p>
    <w:p w14:paraId="7D3BB95D" w14:textId="77777777" w:rsidR="00BD06FE" w:rsidRDefault="00BD06FE" w:rsidP="00D82C04">
      <w:pPr>
        <w:rPr>
          <w:b w:val="0"/>
          <w:color w:val="000000" w:themeColor="text1"/>
        </w:rPr>
      </w:pPr>
    </w:p>
    <w:p w14:paraId="3DA9F6CD" w14:textId="60A8FEBC" w:rsid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Hao Lin </w:t>
      </w:r>
    </w:p>
    <w:p w14:paraId="3C6DF050" w14:textId="3A016D2A" w:rsid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Michigan State University </w:t>
      </w:r>
    </w:p>
    <w:p w14:paraId="63C5B002" w14:textId="31900EE5" w:rsidR="00BD06FE" w:rsidRPr="00BD06FE" w:rsidRDefault="00BD06FE" w:rsidP="00D82C04">
      <w:pPr>
        <w:rPr>
          <w:b w:val="0"/>
          <w:color w:val="000000" w:themeColor="text1"/>
        </w:rPr>
      </w:pPr>
      <w:r>
        <w:rPr>
          <w:b w:val="0"/>
          <w:color w:val="000000" w:themeColor="text1"/>
        </w:rPr>
        <w:t>lin@nscl.msu.edu</w:t>
      </w:r>
    </w:p>
    <w:p w14:paraId="2594C194" w14:textId="77777777" w:rsidR="00136F01" w:rsidRDefault="00136F01" w:rsidP="00D82C04">
      <w:pPr>
        <w:rPr>
          <w:b w:val="0"/>
        </w:rPr>
      </w:pPr>
    </w:p>
    <w:p w14:paraId="2F0BECFD" w14:textId="52AA14E0" w:rsidR="00136F01" w:rsidRDefault="005F555A" w:rsidP="00D82C04">
      <w:pPr>
        <w:rPr>
          <w:b w:val="0"/>
        </w:rPr>
      </w:pPr>
      <w:r>
        <w:rPr>
          <w:b w:val="0"/>
        </w:rPr>
        <w:t>Christoph Bruder</w:t>
      </w:r>
    </w:p>
    <w:p w14:paraId="687D088D" w14:textId="217A6A2F" w:rsidR="0020102B" w:rsidRDefault="005F555A" w:rsidP="00242C33">
      <w:pPr>
        <w:rPr>
          <w:b w:val="0"/>
        </w:rPr>
      </w:pPr>
      <w:r w:rsidRPr="005F555A">
        <w:rPr>
          <w:b w:val="0"/>
        </w:rPr>
        <w:t>Department of Physics, University of Basel</w:t>
      </w:r>
    </w:p>
    <w:p w14:paraId="6C7DE6C1" w14:textId="5B18ECAF" w:rsidR="005F555A" w:rsidRDefault="004A28C4" w:rsidP="00242C33">
      <w:pPr>
        <w:rPr>
          <w:rStyle w:val="Hyperlink"/>
          <w:b w:val="0"/>
        </w:rPr>
      </w:pPr>
      <w:hyperlink r:id="rId36" w:history="1">
        <w:r w:rsidR="005F555A" w:rsidRPr="00F17991">
          <w:rPr>
            <w:rStyle w:val="Hyperlink"/>
            <w:b w:val="0"/>
          </w:rPr>
          <w:t>christoph.bruder@unibas.ch</w:t>
        </w:r>
      </w:hyperlink>
    </w:p>
    <w:p w14:paraId="4D8E2F3F" w14:textId="77777777" w:rsidR="005F555A" w:rsidRDefault="005F555A" w:rsidP="00242C33">
      <w:pPr>
        <w:rPr>
          <w:rStyle w:val="Hyperlink"/>
          <w:b w:val="0"/>
        </w:rPr>
      </w:pPr>
    </w:p>
    <w:p w14:paraId="663CE72A" w14:textId="2F30BE24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Manan Vyas</w:t>
      </w:r>
    </w:p>
    <w:p w14:paraId="262D3400" w14:textId="6FD729AF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 w:rsidRPr="005F555A">
        <w:rPr>
          <w:rStyle w:val="Hyperlink"/>
          <w:b w:val="0"/>
          <w:color w:val="000000" w:themeColor="text1"/>
          <w:u w:val="none"/>
        </w:rPr>
        <w:t>Instituto de Ciencias Físicas, UNAM</w:t>
      </w:r>
    </w:p>
    <w:p w14:paraId="2C6709A6" w14:textId="5E409995" w:rsidR="005F555A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37" w:history="1">
        <w:r w:rsidR="005F555A" w:rsidRPr="00F17991">
          <w:rPr>
            <w:rStyle w:val="Hyperlink"/>
            <w:b w:val="0"/>
          </w:rPr>
          <w:t>manan@icf.unam.mx</w:t>
        </w:r>
      </w:hyperlink>
    </w:p>
    <w:p w14:paraId="08B6315F" w14:textId="77777777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</w:p>
    <w:p w14:paraId="5090C9E0" w14:textId="7C11DDB6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Jacobus Verbaarschot</w:t>
      </w:r>
    </w:p>
    <w:p w14:paraId="5D9D7156" w14:textId="5473776B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Stony Brook University </w:t>
      </w:r>
    </w:p>
    <w:p w14:paraId="6CB917B7" w14:textId="1AF2078F" w:rsidR="005F555A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38" w:history="1">
        <w:r w:rsidR="005F555A" w:rsidRPr="00F17991">
          <w:rPr>
            <w:rStyle w:val="Hyperlink"/>
            <w:b w:val="0"/>
          </w:rPr>
          <w:t>jacobus.verbaarschot@stonybrook.edu</w:t>
        </w:r>
      </w:hyperlink>
    </w:p>
    <w:p w14:paraId="4A73508C" w14:textId="77777777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</w:p>
    <w:p w14:paraId="5218A814" w14:textId="4CDF69CC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Naftali Auerbach</w:t>
      </w:r>
    </w:p>
    <w:p w14:paraId="16F4EAC6" w14:textId="31EA95F8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Tel Aviv University </w:t>
      </w:r>
    </w:p>
    <w:p w14:paraId="0F88234A" w14:textId="19D4956B" w:rsidR="005F555A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39" w:history="1">
        <w:r w:rsidR="005F555A" w:rsidRPr="00F17991">
          <w:rPr>
            <w:rStyle w:val="Hyperlink"/>
            <w:b w:val="0"/>
          </w:rPr>
          <w:t>auerbach@post.tau.ac.il</w:t>
        </w:r>
      </w:hyperlink>
    </w:p>
    <w:p w14:paraId="00E6FC93" w14:textId="77777777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</w:p>
    <w:p w14:paraId="0B74DF73" w14:textId="0E1BA1B2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Mihai Horoi</w:t>
      </w:r>
    </w:p>
    <w:p w14:paraId="1DACED63" w14:textId="690361B0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Central Michigan University </w:t>
      </w:r>
    </w:p>
    <w:p w14:paraId="5516DC04" w14:textId="1EC39214" w:rsidR="005F555A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0" w:history="1">
        <w:r w:rsidR="005F555A" w:rsidRPr="00F17991">
          <w:rPr>
            <w:rStyle w:val="Hyperlink"/>
            <w:b w:val="0"/>
          </w:rPr>
          <w:t>mihai.horoi@cmich.edu</w:t>
        </w:r>
      </w:hyperlink>
    </w:p>
    <w:p w14:paraId="226733BD" w14:textId="77777777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</w:p>
    <w:p w14:paraId="4FC7D012" w14:textId="142EE505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Jayani Dissanayake </w:t>
      </w:r>
    </w:p>
    <w:p w14:paraId="3C0B2FA0" w14:textId="7B5D9126" w:rsidR="005F555A" w:rsidRDefault="005F555A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Central Michigan University </w:t>
      </w:r>
    </w:p>
    <w:p w14:paraId="414E7EA7" w14:textId="6328BE43" w:rsidR="005F555A" w:rsidRDefault="004A28C4" w:rsidP="00242C33">
      <w:pPr>
        <w:rPr>
          <w:rStyle w:val="Hyperlink"/>
          <w:b w:val="0"/>
        </w:rPr>
      </w:pPr>
      <w:hyperlink r:id="rId41" w:history="1">
        <w:r w:rsidR="005F555A" w:rsidRPr="00F17991">
          <w:rPr>
            <w:rStyle w:val="Hyperlink"/>
            <w:b w:val="0"/>
          </w:rPr>
          <w:t>dissa1wa@cmich.edu</w:t>
        </w:r>
      </w:hyperlink>
    </w:p>
    <w:p w14:paraId="55D45FDA" w14:textId="77777777" w:rsidR="000D5D3E" w:rsidRDefault="000D5D3E" w:rsidP="00242C33">
      <w:pPr>
        <w:rPr>
          <w:rStyle w:val="Hyperlink"/>
          <w:b w:val="0"/>
        </w:rPr>
      </w:pPr>
    </w:p>
    <w:p w14:paraId="4F6E002B" w14:textId="0AB8867D" w:rsidR="000D5D3E" w:rsidRPr="000D5D3E" w:rsidRDefault="000D5D3E" w:rsidP="00242C33">
      <w:pPr>
        <w:rPr>
          <w:rStyle w:val="Hyperlink"/>
          <w:b w:val="0"/>
          <w:color w:val="000000" w:themeColor="text1"/>
          <w:u w:val="none"/>
        </w:rPr>
      </w:pPr>
      <w:r w:rsidRPr="000D5D3E">
        <w:rPr>
          <w:rStyle w:val="Hyperlink"/>
          <w:b w:val="0"/>
          <w:color w:val="000000" w:themeColor="text1"/>
          <w:u w:val="none"/>
        </w:rPr>
        <w:t xml:space="preserve">Sofia Karampagia </w:t>
      </w:r>
    </w:p>
    <w:p w14:paraId="5FFD126B" w14:textId="414C9029" w:rsidR="000D5D3E" w:rsidRPr="000D5D3E" w:rsidRDefault="000D5D3E" w:rsidP="00242C33">
      <w:pPr>
        <w:rPr>
          <w:rStyle w:val="Hyperlink"/>
          <w:b w:val="0"/>
          <w:color w:val="000000" w:themeColor="text1"/>
          <w:u w:val="none"/>
        </w:rPr>
      </w:pPr>
      <w:r w:rsidRPr="000D5D3E">
        <w:rPr>
          <w:rStyle w:val="Hyperlink"/>
          <w:b w:val="0"/>
          <w:color w:val="000000" w:themeColor="text1"/>
          <w:u w:val="none"/>
        </w:rPr>
        <w:t xml:space="preserve">National Super Conducting Cyclotron Laboratory MSU </w:t>
      </w:r>
    </w:p>
    <w:p w14:paraId="640C274D" w14:textId="314350E8" w:rsidR="000D5D3E" w:rsidRDefault="000D5D3E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</w:rPr>
        <w:t>karampag@nscl.msu.edu</w:t>
      </w:r>
    </w:p>
    <w:p w14:paraId="1540BDFB" w14:textId="77777777" w:rsidR="0018619A" w:rsidRDefault="0018619A" w:rsidP="00242C33">
      <w:pPr>
        <w:rPr>
          <w:rStyle w:val="Hyperlink"/>
          <w:b w:val="0"/>
          <w:color w:val="000000" w:themeColor="text1"/>
          <w:u w:val="none"/>
        </w:rPr>
      </w:pPr>
    </w:p>
    <w:p w14:paraId="6FC4F875" w14:textId="77777777" w:rsidR="0018619A" w:rsidRDefault="0018619A" w:rsidP="00242C33">
      <w:pPr>
        <w:rPr>
          <w:rStyle w:val="Hyperlink"/>
          <w:b w:val="0"/>
          <w:color w:val="000000" w:themeColor="text1"/>
          <w:u w:val="none"/>
        </w:rPr>
      </w:pPr>
    </w:p>
    <w:p w14:paraId="727C9C22" w14:textId="77777777" w:rsidR="0018619A" w:rsidRDefault="0018619A" w:rsidP="00242C33">
      <w:pPr>
        <w:rPr>
          <w:rStyle w:val="Hyperlink"/>
          <w:b w:val="0"/>
          <w:color w:val="000000" w:themeColor="text1"/>
          <w:u w:val="none"/>
        </w:rPr>
      </w:pPr>
    </w:p>
    <w:p w14:paraId="2D17E9BB" w14:textId="273D787C" w:rsidR="005F555A" w:rsidRDefault="00A87E5C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Declan Mullhall</w:t>
      </w:r>
    </w:p>
    <w:p w14:paraId="5803DCE1" w14:textId="7BDC403D" w:rsidR="00A87E5C" w:rsidRDefault="00EE053F" w:rsidP="00242C33">
      <w:pPr>
        <w:rPr>
          <w:rStyle w:val="Hyperlink"/>
          <w:b w:val="0"/>
          <w:color w:val="000000" w:themeColor="text1"/>
          <w:u w:val="none"/>
        </w:rPr>
      </w:pPr>
      <w:r w:rsidRPr="00EE053F">
        <w:rPr>
          <w:rStyle w:val="Hyperlink"/>
          <w:b w:val="0"/>
          <w:color w:val="000000" w:themeColor="text1"/>
          <w:u w:val="none"/>
        </w:rPr>
        <w:t>University of Scranton</w:t>
      </w:r>
    </w:p>
    <w:p w14:paraId="4B99536E" w14:textId="33838108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2" w:history="1">
        <w:r w:rsidR="00EE053F" w:rsidRPr="00F17991">
          <w:rPr>
            <w:rStyle w:val="Hyperlink"/>
            <w:b w:val="0"/>
          </w:rPr>
          <w:t>declan.mulhall@scranton.edu</w:t>
        </w:r>
      </w:hyperlink>
    </w:p>
    <w:p w14:paraId="2B5ED86F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56F9E420" w14:textId="737F1109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Fausto Borgonovi</w:t>
      </w:r>
    </w:p>
    <w:p w14:paraId="4BB17FC2" w14:textId="1340E4CB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 w:rsidRPr="00EE053F">
        <w:rPr>
          <w:rStyle w:val="Hyperlink"/>
          <w:b w:val="0"/>
          <w:color w:val="000000" w:themeColor="text1"/>
          <w:u w:val="none"/>
        </w:rPr>
        <w:t>I.N.F.N. Pavia, ITALY</w:t>
      </w:r>
    </w:p>
    <w:p w14:paraId="3B960A13" w14:textId="0BA19D00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3" w:history="1">
        <w:r w:rsidR="00EE053F" w:rsidRPr="00F17991">
          <w:rPr>
            <w:rStyle w:val="Hyperlink"/>
            <w:b w:val="0"/>
          </w:rPr>
          <w:t>fausto.borgonovi@unicatt.it</w:t>
        </w:r>
      </w:hyperlink>
    </w:p>
    <w:p w14:paraId="5BDC66C6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5210D1D4" w14:textId="65887D80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Karl Thomas Guhr</w:t>
      </w:r>
    </w:p>
    <w:p w14:paraId="6A4EA122" w14:textId="50088649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 w:rsidRPr="00EE053F">
        <w:rPr>
          <w:rStyle w:val="Hyperlink"/>
          <w:b w:val="0"/>
          <w:color w:val="000000" w:themeColor="text1"/>
          <w:u w:val="none"/>
        </w:rPr>
        <w:t>Faculty of Physics, University of Duisburg-Essen</w:t>
      </w:r>
    </w:p>
    <w:p w14:paraId="72147C41" w14:textId="5DFB4DAA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4" w:history="1">
        <w:r w:rsidR="00EE053F" w:rsidRPr="00F17991">
          <w:rPr>
            <w:rStyle w:val="Hyperlink"/>
            <w:b w:val="0"/>
          </w:rPr>
          <w:t>thomas.guhr@uni-due.de</w:t>
        </w:r>
      </w:hyperlink>
    </w:p>
    <w:p w14:paraId="0E3028C8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0CDF652D" w14:textId="3A135224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Irina Egorova</w:t>
      </w:r>
    </w:p>
    <w:p w14:paraId="713930D5" w14:textId="493D560D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Western Michigan University </w:t>
      </w:r>
    </w:p>
    <w:p w14:paraId="5EA05DDA" w14:textId="240FF758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5" w:history="1">
        <w:r w:rsidR="00EE053F" w:rsidRPr="00F17991">
          <w:rPr>
            <w:rStyle w:val="Hyperlink"/>
            <w:b w:val="0"/>
          </w:rPr>
          <w:t>irina.egorova@wmich.edu</w:t>
        </w:r>
      </w:hyperlink>
    </w:p>
    <w:p w14:paraId="1C1C81CA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1390AA10" w14:textId="2EC47796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Henrlik Wibowo</w:t>
      </w:r>
    </w:p>
    <w:p w14:paraId="2FD8E48B" w14:textId="21720226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Western Michigan University </w:t>
      </w:r>
    </w:p>
    <w:p w14:paraId="3E0A0516" w14:textId="590E1FD6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6" w:history="1">
        <w:r w:rsidR="00EE053F" w:rsidRPr="00F17991">
          <w:rPr>
            <w:rStyle w:val="Hyperlink"/>
            <w:b w:val="0"/>
          </w:rPr>
          <w:t>herlik.wibowo@wmich.edu</w:t>
        </w:r>
      </w:hyperlink>
    </w:p>
    <w:p w14:paraId="6EAD8E4F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0DE839D3" w14:textId="72F22C75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Amin Tayebi</w:t>
      </w:r>
    </w:p>
    <w:p w14:paraId="20FF0867" w14:textId="5CFE7AD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Western Michigan University </w:t>
      </w:r>
    </w:p>
    <w:p w14:paraId="075E6589" w14:textId="518C4C2D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7" w:history="1">
        <w:r w:rsidR="00EE053F" w:rsidRPr="00F17991">
          <w:rPr>
            <w:rStyle w:val="Hyperlink"/>
            <w:b w:val="0"/>
          </w:rPr>
          <w:t>tayebiam@msu.edu</w:t>
        </w:r>
      </w:hyperlink>
    </w:p>
    <w:p w14:paraId="4B69F3F6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3AC1113D" w14:textId="0F7155B8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Jeffery Schenker</w:t>
      </w:r>
    </w:p>
    <w:p w14:paraId="1BBF2814" w14:textId="2AE0DAB2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Michigan State University</w:t>
      </w:r>
    </w:p>
    <w:p w14:paraId="09F22E24" w14:textId="6CAE8CF2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8" w:history="1">
        <w:r w:rsidR="00EE053F" w:rsidRPr="00F17991">
          <w:rPr>
            <w:rStyle w:val="Hyperlink"/>
            <w:b w:val="0"/>
          </w:rPr>
          <w:t>jeffrey@math.msu.edu</w:t>
        </w:r>
      </w:hyperlink>
    </w:p>
    <w:p w14:paraId="5E822D22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7F620AAF" w14:textId="25507DA5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Peter Keefe</w:t>
      </w:r>
    </w:p>
    <w:p w14:paraId="6F40D5A1" w14:textId="607EBC4A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 w:rsidRPr="00EE053F">
        <w:rPr>
          <w:rStyle w:val="Hyperlink"/>
          <w:b w:val="0"/>
          <w:color w:val="000000" w:themeColor="text1"/>
          <w:u w:val="none"/>
        </w:rPr>
        <w:t>University of Detroit Mercy</w:t>
      </w:r>
    </w:p>
    <w:p w14:paraId="790A3D18" w14:textId="79BD28DD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49" w:history="1">
        <w:r w:rsidR="00EE053F" w:rsidRPr="00F17991">
          <w:rPr>
            <w:rStyle w:val="Hyperlink"/>
            <w:b w:val="0"/>
          </w:rPr>
          <w:t>pdk@ix.netcom.com</w:t>
        </w:r>
      </w:hyperlink>
    </w:p>
    <w:p w14:paraId="6B28EF78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68D59CF8" w14:textId="54D305E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Vladimir Zelevinsky</w:t>
      </w:r>
    </w:p>
    <w:p w14:paraId="65F3CB81" w14:textId="4CA5B19C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Michigan State University</w:t>
      </w:r>
    </w:p>
    <w:p w14:paraId="2912ADE3" w14:textId="6FAA666B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0" w:history="1">
        <w:r w:rsidR="00EE053F" w:rsidRPr="00F17991">
          <w:rPr>
            <w:rStyle w:val="Hyperlink"/>
            <w:b w:val="0"/>
          </w:rPr>
          <w:t>zelevins@nscl.msu.edu</w:t>
        </w:r>
      </w:hyperlink>
    </w:p>
    <w:p w14:paraId="0B9B86D7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77281559" w14:textId="2B312E62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Felix Ndayisabye</w:t>
      </w:r>
    </w:p>
    <w:p w14:paraId="57C7E88C" w14:textId="130ADA9E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Michigan State University </w:t>
      </w:r>
    </w:p>
    <w:p w14:paraId="18CD322E" w14:textId="03CB5B28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1" w:history="1">
        <w:r w:rsidR="00EE053F" w:rsidRPr="00F17991">
          <w:rPr>
            <w:rStyle w:val="Hyperlink"/>
            <w:b w:val="0"/>
          </w:rPr>
          <w:t>ndayisab@msu.edu</w:t>
        </w:r>
      </w:hyperlink>
    </w:p>
    <w:p w14:paraId="4F106A54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317EB977" w14:textId="77777777" w:rsidR="0018619A" w:rsidRDefault="0018619A" w:rsidP="00242C33">
      <w:pPr>
        <w:rPr>
          <w:rStyle w:val="Hyperlink"/>
          <w:b w:val="0"/>
          <w:color w:val="000000" w:themeColor="text1"/>
          <w:u w:val="none"/>
        </w:rPr>
      </w:pPr>
    </w:p>
    <w:p w14:paraId="659DE079" w14:textId="77777777" w:rsidR="0018619A" w:rsidRDefault="0018619A" w:rsidP="00242C33">
      <w:pPr>
        <w:rPr>
          <w:rStyle w:val="Hyperlink"/>
          <w:b w:val="0"/>
          <w:color w:val="000000" w:themeColor="text1"/>
          <w:u w:val="none"/>
        </w:rPr>
      </w:pPr>
    </w:p>
    <w:p w14:paraId="2B74B804" w14:textId="007AEE92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lastRenderedPageBreak/>
        <w:t xml:space="preserve">Pierre Nzabahimana </w:t>
      </w:r>
    </w:p>
    <w:p w14:paraId="34F1A014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Michigan State University</w:t>
      </w:r>
    </w:p>
    <w:p w14:paraId="528A6697" w14:textId="303BB78C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2" w:history="1">
        <w:r w:rsidR="00EE053F" w:rsidRPr="00F17991">
          <w:rPr>
            <w:rStyle w:val="Hyperlink"/>
            <w:b w:val="0"/>
          </w:rPr>
          <w:t>nzabahim@nscl.msu.edu</w:t>
        </w:r>
      </w:hyperlink>
    </w:p>
    <w:p w14:paraId="4DEE9B9B" w14:textId="77777777" w:rsidR="000D5D3E" w:rsidRDefault="000D5D3E" w:rsidP="00242C33">
      <w:pPr>
        <w:rPr>
          <w:rStyle w:val="Hyperlink"/>
          <w:b w:val="0"/>
          <w:color w:val="000000" w:themeColor="text1"/>
          <w:u w:val="none"/>
        </w:rPr>
      </w:pPr>
    </w:p>
    <w:p w14:paraId="7951DE6C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Vaclav Spicka </w:t>
      </w:r>
    </w:p>
    <w:p w14:paraId="66A737A3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 w:rsidRPr="00EE053F">
        <w:rPr>
          <w:rStyle w:val="Hyperlink"/>
          <w:b w:val="0"/>
          <w:color w:val="000000" w:themeColor="text1"/>
          <w:u w:val="none"/>
        </w:rPr>
        <w:t>Institute of Physics, Czech Academy of Sciences</w:t>
      </w:r>
    </w:p>
    <w:p w14:paraId="27BD1534" w14:textId="3510BB55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3" w:history="1">
        <w:r w:rsidR="00EE053F" w:rsidRPr="00F17991">
          <w:rPr>
            <w:rStyle w:val="Hyperlink"/>
            <w:b w:val="0"/>
          </w:rPr>
          <w:t>spicka@fzu.cz</w:t>
        </w:r>
      </w:hyperlink>
    </w:p>
    <w:p w14:paraId="5DEF893D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4970CF70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Justin Lietz</w:t>
      </w:r>
    </w:p>
    <w:p w14:paraId="3DFD51B9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Michigan State University </w:t>
      </w:r>
    </w:p>
    <w:p w14:paraId="202428F4" w14:textId="356D9ED1" w:rsidR="00EE053F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4" w:history="1">
        <w:r w:rsidR="00EE053F" w:rsidRPr="00F17991">
          <w:rPr>
            <w:rStyle w:val="Hyperlink"/>
            <w:b w:val="0"/>
          </w:rPr>
          <w:t>lietz@nscl.msu.edu</w:t>
        </w:r>
      </w:hyperlink>
    </w:p>
    <w:p w14:paraId="497287E0" w14:textId="77777777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2C2390FB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Norman Birge</w:t>
      </w:r>
    </w:p>
    <w:p w14:paraId="52CA888B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Michigan State University </w:t>
      </w:r>
    </w:p>
    <w:p w14:paraId="70A1DFA4" w14:textId="3D629E01" w:rsidR="00090721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5" w:history="1">
        <w:r w:rsidR="00090721" w:rsidRPr="00F17991">
          <w:rPr>
            <w:rStyle w:val="Hyperlink"/>
            <w:b w:val="0"/>
          </w:rPr>
          <w:t>birge@pa.msu.edu</w:t>
        </w:r>
      </w:hyperlink>
    </w:p>
    <w:p w14:paraId="0B545AF7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3217241B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Michal Kloc </w:t>
      </w:r>
    </w:p>
    <w:p w14:paraId="46374935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 w:rsidRPr="00090721">
        <w:rPr>
          <w:rStyle w:val="Hyperlink"/>
          <w:b w:val="0"/>
          <w:color w:val="000000" w:themeColor="text1"/>
          <w:u w:val="none"/>
        </w:rPr>
        <w:t>Charles University in Prague, Czech Republic</w:t>
      </w:r>
    </w:p>
    <w:p w14:paraId="549AC3C4" w14:textId="2E6583E3" w:rsidR="00090721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6" w:history="1">
        <w:r w:rsidR="00090721" w:rsidRPr="00F17991">
          <w:rPr>
            <w:rStyle w:val="Hyperlink"/>
            <w:b w:val="0"/>
          </w:rPr>
          <w:t>kloc@ipnp.troja.mff.cuni.cz</w:t>
        </w:r>
      </w:hyperlink>
    </w:p>
    <w:p w14:paraId="07817169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0BE889BC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Pavel Stransky </w:t>
      </w:r>
    </w:p>
    <w:p w14:paraId="3015D4D5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 w:rsidRPr="00090721">
        <w:rPr>
          <w:rStyle w:val="Hyperlink"/>
          <w:b w:val="0"/>
          <w:color w:val="000000" w:themeColor="text1"/>
          <w:u w:val="none"/>
        </w:rPr>
        <w:t>Charles University in Prague, Czech Republic</w:t>
      </w:r>
    </w:p>
    <w:p w14:paraId="60CB2D20" w14:textId="09ED26C6" w:rsidR="00090721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7" w:history="1">
        <w:r w:rsidR="00090721" w:rsidRPr="00F17991">
          <w:rPr>
            <w:rStyle w:val="Hyperlink"/>
            <w:b w:val="0"/>
          </w:rPr>
          <w:t>stransky@ipnp.troja.mff.cuni.cz</w:t>
        </w:r>
      </w:hyperlink>
    </w:p>
    <w:p w14:paraId="2986A1EC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2CFEB579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Vadim Oganesyan </w:t>
      </w:r>
    </w:p>
    <w:p w14:paraId="057A37FA" w14:textId="0CF82D8A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>City University of New York-</w:t>
      </w:r>
      <w:r w:rsidRPr="00090721">
        <w:rPr>
          <w:rStyle w:val="Hyperlink"/>
          <w:b w:val="0"/>
          <w:color w:val="000000" w:themeColor="text1"/>
          <w:u w:val="none"/>
        </w:rPr>
        <w:t xml:space="preserve">College of Staten Island  </w:t>
      </w:r>
    </w:p>
    <w:p w14:paraId="3935F013" w14:textId="4814C92E" w:rsidR="00090721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8" w:history="1">
        <w:r w:rsidR="00090721" w:rsidRPr="00F17991">
          <w:rPr>
            <w:rStyle w:val="Hyperlink"/>
            <w:b w:val="0"/>
          </w:rPr>
          <w:t>Vadim.Oganesyan@csi.cuny.edu</w:t>
        </w:r>
      </w:hyperlink>
    </w:p>
    <w:p w14:paraId="6076C127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27F7AC13" w14:textId="5122FE92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Lev Kaplan </w:t>
      </w:r>
    </w:p>
    <w:p w14:paraId="63911D6E" w14:textId="29453679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Tulane University </w:t>
      </w:r>
    </w:p>
    <w:p w14:paraId="468CF94F" w14:textId="7982CE71" w:rsidR="00090721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59" w:history="1">
        <w:r w:rsidR="00090721" w:rsidRPr="00F17991">
          <w:rPr>
            <w:rStyle w:val="Hyperlink"/>
            <w:b w:val="0"/>
          </w:rPr>
          <w:t>lkaplan@tulane.edu</w:t>
        </w:r>
      </w:hyperlink>
    </w:p>
    <w:p w14:paraId="64209BC1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2A36C0AF" w14:textId="1433EE53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Maxim Mostovoy </w:t>
      </w:r>
    </w:p>
    <w:p w14:paraId="118AC854" w14:textId="274A9549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University of Groningen </w:t>
      </w:r>
    </w:p>
    <w:p w14:paraId="0AFE0BA1" w14:textId="53A2D67B" w:rsidR="00090721" w:rsidRDefault="004A28C4" w:rsidP="00242C33">
      <w:pPr>
        <w:rPr>
          <w:rStyle w:val="Hyperlink"/>
          <w:b w:val="0"/>
          <w:color w:val="000000" w:themeColor="text1"/>
          <w:u w:val="none"/>
        </w:rPr>
      </w:pPr>
      <w:hyperlink r:id="rId60" w:history="1">
        <w:r w:rsidR="00090721" w:rsidRPr="00F17991">
          <w:rPr>
            <w:rStyle w:val="Hyperlink"/>
            <w:b w:val="0"/>
          </w:rPr>
          <w:t>m.mostovoy@rug.nl</w:t>
        </w:r>
      </w:hyperlink>
    </w:p>
    <w:p w14:paraId="5C2CA036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290B1A61" w14:textId="77777777" w:rsidR="00090721" w:rsidRDefault="00090721" w:rsidP="00242C33">
      <w:pPr>
        <w:rPr>
          <w:rStyle w:val="Hyperlink"/>
          <w:b w:val="0"/>
          <w:color w:val="000000" w:themeColor="text1"/>
          <w:u w:val="none"/>
        </w:rPr>
      </w:pPr>
    </w:p>
    <w:p w14:paraId="37C44AEB" w14:textId="6547DF71" w:rsidR="00EE053F" w:rsidRDefault="00EE053F" w:rsidP="00242C33">
      <w:pPr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 </w:t>
      </w:r>
    </w:p>
    <w:p w14:paraId="071EF850" w14:textId="77777777" w:rsidR="00EE053F" w:rsidRPr="005F555A" w:rsidRDefault="00EE053F" w:rsidP="00242C33">
      <w:pPr>
        <w:rPr>
          <w:rStyle w:val="Hyperlink"/>
          <w:b w:val="0"/>
          <w:color w:val="000000" w:themeColor="text1"/>
          <w:u w:val="none"/>
        </w:rPr>
      </w:pPr>
    </w:p>
    <w:p w14:paraId="773CA474" w14:textId="77777777" w:rsidR="005F555A" w:rsidRDefault="005F555A" w:rsidP="00242C33">
      <w:pPr>
        <w:rPr>
          <w:rStyle w:val="Hyperlink"/>
          <w:b w:val="0"/>
        </w:rPr>
      </w:pPr>
    </w:p>
    <w:p w14:paraId="02207C9A" w14:textId="77777777" w:rsidR="00D82C04" w:rsidRPr="00A102BD" w:rsidRDefault="00D82C04" w:rsidP="00A67B9D">
      <w:pPr>
        <w:rPr>
          <w:b w:val="0"/>
        </w:rPr>
      </w:pPr>
    </w:p>
    <w:p w14:paraId="32113C9A" w14:textId="77777777" w:rsidR="00D82C04" w:rsidRDefault="00D82C04">
      <w:pPr>
        <w:rPr>
          <w:b w:val="0"/>
        </w:rPr>
      </w:pPr>
    </w:p>
    <w:sectPr w:rsidR="00D82C04" w:rsidSect="003B71EF">
      <w:type w:val="continuous"/>
      <w:pgSz w:w="12240" w:h="15840" w:code="1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FD944" w14:textId="77777777" w:rsidR="004A28C4" w:rsidRDefault="004A28C4" w:rsidP="00660429">
      <w:r>
        <w:separator/>
      </w:r>
    </w:p>
    <w:p w14:paraId="36DEEFCD" w14:textId="77777777" w:rsidR="004A28C4" w:rsidRDefault="004A28C4"/>
  </w:endnote>
  <w:endnote w:type="continuationSeparator" w:id="0">
    <w:p w14:paraId="6F407248" w14:textId="77777777" w:rsidR="004A28C4" w:rsidRDefault="004A28C4" w:rsidP="00660429">
      <w:r>
        <w:continuationSeparator/>
      </w:r>
    </w:p>
    <w:p w14:paraId="166D2D51" w14:textId="77777777" w:rsidR="004A28C4" w:rsidRDefault="004A2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A101" w14:textId="43F69DA7" w:rsidR="00673E0A" w:rsidRDefault="00141CA1" w:rsidP="001B4C67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Cs w:val="18"/>
      </w:rPr>
    </w:pPr>
    <w:r>
      <w:rPr>
        <w:rFonts w:cs="Arial"/>
        <w:b/>
        <w:noProof/>
        <w:szCs w:val="18"/>
      </w:rPr>
      <w:drawing>
        <wp:inline distT="0" distB="0" distL="0" distR="0" wp14:anchorId="670ADF3D" wp14:editId="0A1A32ED">
          <wp:extent cx="5745303" cy="918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303" cy="91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A106" w14:textId="77777777" w:rsidR="00673E0A" w:rsidRDefault="00673E0A" w:rsidP="005E14F5">
    <w:pPr>
      <w:pStyle w:val="Header"/>
      <w:tabs>
        <w:tab w:val="clear" w:pos="4320"/>
        <w:tab w:val="clear" w:pos="8640"/>
        <w:tab w:val="right" w:pos="9360"/>
      </w:tabs>
      <w:ind w:left="1152"/>
      <w:rPr>
        <w:rFonts w:cs="Arial"/>
        <w:b/>
        <w:szCs w:val="18"/>
      </w:rPr>
    </w:pPr>
  </w:p>
  <w:p w14:paraId="73BBA107" w14:textId="77777777" w:rsidR="00673E0A" w:rsidRPr="005E14F5" w:rsidRDefault="00673E0A" w:rsidP="005E14F5">
    <w:pPr>
      <w:pStyle w:val="Header"/>
      <w:tabs>
        <w:tab w:val="clear" w:pos="4320"/>
        <w:tab w:val="clear" w:pos="8640"/>
        <w:tab w:val="right" w:pos="9360"/>
      </w:tabs>
      <w:ind w:left="1152"/>
      <w:rPr>
        <w:szCs w:val="18"/>
      </w:rPr>
    </w:pPr>
    <w:r>
      <w:rPr>
        <w:rFonts w:cs="Arial"/>
        <w:b/>
        <w:noProof/>
        <w:szCs w:val="18"/>
      </w:rPr>
      <w:drawing>
        <wp:anchor distT="0" distB="0" distL="114300" distR="114300" simplePos="0" relativeHeight="251656704" behindDoc="0" locked="0" layoutInCell="1" allowOverlap="0" wp14:anchorId="73BBA10A" wp14:editId="73BBA10B">
          <wp:simplePos x="0" y="0"/>
          <wp:positionH relativeFrom="margin">
            <wp:align>left</wp:align>
          </wp:positionH>
          <wp:positionV relativeFrom="bottomMargin">
            <wp:posOffset>91440</wp:posOffset>
          </wp:positionV>
          <wp:extent cx="622300" cy="571500"/>
          <wp:effectExtent l="19050" t="0" r="6350" b="0"/>
          <wp:wrapThrough wrapText="bothSides">
            <wp:wrapPolygon edited="0">
              <wp:start x="-661" y="0"/>
              <wp:lineTo x="-661" y="20880"/>
              <wp:lineTo x="21820" y="20880"/>
              <wp:lineTo x="21820" y="0"/>
              <wp:lineTo x="-661" y="0"/>
            </wp:wrapPolygon>
          </wp:wrapThrough>
          <wp:docPr id="18" name="Picture 18" descr="FRI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RIB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000">
      <w:rPr>
        <w:rFonts w:cs="Arial"/>
        <w:b/>
        <w:szCs w:val="18"/>
      </w:rPr>
      <w:t>Facility for Rare Isotope Beams</w:t>
    </w:r>
    <w:r w:rsidRPr="00804000">
      <w:rPr>
        <w:rFonts w:cs="Arial"/>
        <w:szCs w:val="18"/>
      </w:rPr>
      <w:br/>
      <w:t>U.S. Department of Energy Office of Science | Michigan State University</w:t>
    </w:r>
    <w:r w:rsidRPr="00804000">
      <w:rPr>
        <w:rFonts w:cs="Arial"/>
        <w:szCs w:val="18"/>
      </w:rPr>
      <w:br/>
      <w:t>East Lansing, MI 48824-1321 • Ph: (517) 355-9672 • Fax: (517) 353-5967</w:t>
    </w:r>
    <w:r w:rsidRPr="00804000">
      <w:rPr>
        <w:rFonts w:cs="Arial"/>
        <w:szCs w:val="18"/>
      </w:rPr>
      <w:br/>
      <w:t>www.frib.msu.edu</w:t>
    </w:r>
    <w:r>
      <w:rPr>
        <w:rFonts w:cs="Arial"/>
        <w:szCs w:val="18"/>
      </w:rPr>
      <w:tab/>
    </w:r>
    <w:sdt>
      <w:sdtPr>
        <w:rPr>
          <w:rFonts w:cs="Arial"/>
          <w:noProof/>
          <w:szCs w:val="18"/>
        </w:rPr>
        <w:alias w:val="Publish Date"/>
        <w:id w:val="9430750"/>
        <w:dataBinding w:prefixMappings="xmlns:ns0='http://schemas.microsoft.com/office/2006/coverPageProps' " w:xpath="/ns0:CoverPageProperties[1]/ns0:PublishDate[1]" w:storeItemID="{55AF091B-3C7A-41E3-B477-F2FDAA23CFDA}"/>
        <w:date w:fullDate="2009-11-24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cs="Arial"/>
            <w:noProof/>
            <w:szCs w:val="18"/>
          </w:rPr>
          <w:t>11/24/2009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0579" w14:textId="77777777" w:rsidR="004A28C4" w:rsidRDefault="004A28C4" w:rsidP="00660429">
      <w:r>
        <w:separator/>
      </w:r>
    </w:p>
    <w:p w14:paraId="2ED3AC17" w14:textId="77777777" w:rsidR="004A28C4" w:rsidRDefault="004A28C4"/>
  </w:footnote>
  <w:footnote w:type="continuationSeparator" w:id="0">
    <w:p w14:paraId="397767C6" w14:textId="77777777" w:rsidR="004A28C4" w:rsidRDefault="004A28C4" w:rsidP="00660429">
      <w:r>
        <w:continuationSeparator/>
      </w:r>
    </w:p>
    <w:p w14:paraId="34D4DB14" w14:textId="77777777" w:rsidR="004A28C4" w:rsidRDefault="004A2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A0FC" w14:textId="11C51A39" w:rsidR="00673E0A" w:rsidRPr="005876D0" w:rsidRDefault="00673E0A" w:rsidP="00FF2371">
    <w:pPr>
      <w:pStyle w:val="Header"/>
      <w:tabs>
        <w:tab w:val="clear" w:pos="4320"/>
        <w:tab w:val="clear" w:pos="8640"/>
        <w:tab w:val="right" w:pos="9360"/>
      </w:tabs>
      <w:rPr>
        <w:szCs w:val="18"/>
      </w:rPr>
    </w:pPr>
    <w:r w:rsidRPr="005876D0">
      <w:rPr>
        <w:b/>
        <w:szCs w:val="18"/>
      </w:rPr>
      <w:t>Facility for Rare Isotope Beams</w:t>
    </w:r>
    <w:r w:rsidRPr="005876D0">
      <w:rPr>
        <w:szCs w:val="18"/>
      </w:rPr>
      <w:tab/>
    </w:r>
    <w:sdt>
      <w:sdtPr>
        <w:rPr>
          <w:szCs w:val="18"/>
        </w:rPr>
        <w:alias w:val="Category"/>
        <w:id w:val="109603862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B5185">
          <w:rPr>
            <w:szCs w:val="18"/>
          </w:rPr>
          <w:t>6 March</w:t>
        </w:r>
        <w:r w:rsidR="00F80B70">
          <w:rPr>
            <w:szCs w:val="18"/>
          </w:rPr>
          <w:t xml:space="preserve"> 2017</w:t>
        </w:r>
      </w:sdtContent>
    </w:sdt>
    <w:r w:rsidRPr="005876D0">
      <w:rPr>
        <w:szCs w:val="18"/>
      </w:rPr>
      <w:t xml:space="preserve"> </w:t>
    </w:r>
  </w:p>
  <w:p w14:paraId="73BBA0FD" w14:textId="77053C23" w:rsidR="005876D0" w:rsidRPr="005876D0" w:rsidRDefault="003B5185" w:rsidP="00D82C04">
    <w:pPr>
      <w:rPr>
        <w:b w:val="0"/>
      </w:rPr>
    </w:pPr>
    <w:r>
      <w:rPr>
        <w:rFonts w:ascii="Calibri" w:hAnsi="Calibri"/>
        <w:b w:val="0"/>
        <w:i/>
        <w:sz w:val="22"/>
        <w:szCs w:val="22"/>
      </w:rPr>
      <w:t>201703 NMP</w:t>
    </w:r>
    <w:r w:rsidR="00673E0A" w:rsidRPr="005876D0">
      <w:rPr>
        <w:rFonts w:ascii="Arial" w:hAnsi="Arial" w:cs="Arial"/>
        <w:b w:val="0"/>
        <w:i/>
        <w:sz w:val="18"/>
        <w:szCs w:val="18"/>
      </w:rPr>
      <w:tab/>
    </w:r>
    <w:sdt>
      <w:sdtPr>
        <w:rPr>
          <w:rFonts w:ascii="Arial" w:hAnsi="Arial" w:cs="Arial"/>
          <w:b w:val="0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FF7C5F">
          <w:rPr>
            <w:rFonts w:ascii="Arial" w:hAnsi="Arial" w:cs="Arial"/>
            <w:b w:val="0"/>
            <w:sz w:val="18"/>
            <w:szCs w:val="18"/>
          </w:rPr>
          <w:tab/>
        </w:r>
      </w:sdtContent>
    </w:sdt>
  </w:p>
  <w:p w14:paraId="73BBA0FE" w14:textId="77777777" w:rsidR="00673E0A" w:rsidRPr="005876D0" w:rsidRDefault="00673E0A" w:rsidP="00FF2371">
    <w:pPr>
      <w:pStyle w:val="Header"/>
      <w:tabs>
        <w:tab w:val="clear" w:pos="8640"/>
        <w:tab w:val="right" w:pos="9360"/>
      </w:tabs>
      <w:rPr>
        <w:szCs w:val="18"/>
      </w:rPr>
    </w:pPr>
  </w:p>
  <w:p w14:paraId="73BBA0FF" w14:textId="77777777" w:rsidR="00673E0A" w:rsidRDefault="00673E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A103" w14:textId="77777777" w:rsidR="00673E0A" w:rsidRPr="00F375D8" w:rsidRDefault="00673E0A" w:rsidP="002667DC">
    <w:pPr>
      <w:pStyle w:val="Header"/>
      <w:tabs>
        <w:tab w:val="clear" w:pos="8640"/>
        <w:tab w:val="right" w:pos="9360"/>
      </w:tabs>
    </w:pPr>
    <w:r w:rsidRPr="00F375D8">
      <w:t>Facility for Rare Isotope Beams</w:t>
    </w:r>
    <w:r>
      <w:tab/>
      <w:t xml:space="preserve">     </w:t>
    </w:r>
    <w:r w:rsidRPr="00F375D8">
      <w:tab/>
    </w:r>
    <w:fldSimple w:instr=" FILENAME   \* MERGEFORMAT ">
      <w:r w:rsidR="00A102BD">
        <w:rPr>
          <w:noProof/>
        </w:rPr>
        <w:t>FRIB Committee List Template.docx</w:t>
      </w:r>
    </w:fldSimple>
    <w:r w:rsidRPr="00F375D8">
      <w:t xml:space="preserve">  </w:t>
    </w:r>
    <w:r w:rsidRPr="0039298B">
      <w:rPr>
        <w:rFonts w:cs="Arial"/>
        <w:noProof/>
        <w:szCs w:val="18"/>
      </w:rPr>
      <w:t xml:space="preserve">Page </w:t>
    </w:r>
    <w:r w:rsidR="002D29CE" w:rsidRPr="0039298B">
      <w:rPr>
        <w:rFonts w:cs="Arial"/>
        <w:noProof/>
        <w:szCs w:val="18"/>
      </w:rPr>
      <w:fldChar w:fldCharType="begin"/>
    </w:r>
    <w:r w:rsidRPr="0039298B">
      <w:rPr>
        <w:rFonts w:cs="Arial"/>
        <w:noProof/>
        <w:szCs w:val="18"/>
      </w:rPr>
      <w:instrText xml:space="preserve"> PAGE </w:instrText>
    </w:r>
    <w:r w:rsidR="002D29CE" w:rsidRPr="0039298B">
      <w:rPr>
        <w:rFonts w:cs="Arial"/>
        <w:noProof/>
        <w:szCs w:val="18"/>
      </w:rPr>
      <w:fldChar w:fldCharType="separate"/>
    </w:r>
    <w:r>
      <w:rPr>
        <w:rFonts w:cs="Arial"/>
        <w:noProof/>
        <w:szCs w:val="18"/>
      </w:rPr>
      <w:t>4</w:t>
    </w:r>
    <w:r w:rsidR="002D29CE" w:rsidRPr="0039298B">
      <w:rPr>
        <w:rFonts w:cs="Arial"/>
        <w:noProof/>
        <w:szCs w:val="18"/>
      </w:rPr>
      <w:fldChar w:fldCharType="end"/>
    </w:r>
    <w:r w:rsidRPr="0039298B">
      <w:rPr>
        <w:rFonts w:cs="Arial"/>
        <w:noProof/>
        <w:szCs w:val="18"/>
      </w:rPr>
      <w:t xml:space="preserve"> of </w:t>
    </w:r>
    <w:r w:rsidR="002D29CE" w:rsidRPr="0039298B">
      <w:rPr>
        <w:rFonts w:cs="Arial"/>
        <w:noProof/>
        <w:szCs w:val="18"/>
      </w:rPr>
      <w:fldChar w:fldCharType="begin"/>
    </w:r>
    <w:r w:rsidRPr="0039298B">
      <w:rPr>
        <w:rFonts w:cs="Arial"/>
        <w:noProof/>
        <w:szCs w:val="18"/>
      </w:rPr>
      <w:instrText xml:space="preserve"> NUMPAGES  </w:instrText>
    </w:r>
    <w:r w:rsidR="002D29CE" w:rsidRPr="0039298B">
      <w:rPr>
        <w:rFonts w:cs="Arial"/>
        <w:noProof/>
        <w:szCs w:val="18"/>
      </w:rPr>
      <w:fldChar w:fldCharType="separate"/>
    </w:r>
    <w:r w:rsidR="00A102BD">
      <w:rPr>
        <w:rFonts w:cs="Arial"/>
        <w:noProof/>
        <w:szCs w:val="18"/>
      </w:rPr>
      <w:t>1</w:t>
    </w:r>
    <w:r w:rsidR="002D29CE" w:rsidRPr="0039298B">
      <w:rPr>
        <w:rFonts w:cs="Arial"/>
        <w:noProof/>
        <w:szCs w:val="18"/>
      </w:rPr>
      <w:fldChar w:fldCharType="end"/>
    </w:r>
  </w:p>
  <w:p w14:paraId="73BBA104" w14:textId="012DF81B" w:rsidR="00673E0A" w:rsidRPr="00B87710" w:rsidRDefault="004A28C4" w:rsidP="00B87710">
    <w:pPr>
      <w:pStyle w:val="Header"/>
      <w:tabs>
        <w:tab w:val="clear" w:pos="4320"/>
        <w:tab w:val="clear" w:pos="8640"/>
        <w:tab w:val="left" w:pos="3735"/>
      </w:tabs>
      <w:rPr>
        <w:i/>
      </w:rPr>
    </w:pPr>
    <w:sdt>
      <w:sdtPr>
        <w:rPr>
          <w:i/>
        </w:rPr>
        <w:alias w:val="Title"/>
        <w:id w:val="11070401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7B9D">
          <w:rPr>
            <w:i/>
          </w:rPr>
          <w:t>201509 ESAC</w:t>
        </w:r>
      </w:sdtContent>
    </w:sdt>
  </w:p>
  <w:p w14:paraId="73BBA105" w14:textId="77777777" w:rsidR="00673E0A" w:rsidRDefault="00673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2E0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A0A0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EA98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570A9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0D864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1E9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D05C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AC23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4AE7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E1D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5A57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07DCE"/>
    <w:multiLevelType w:val="multilevel"/>
    <w:tmpl w:val="2A848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 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11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2" w:hanging="11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2" w:hanging="115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" w:hanging="115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2" w:hanging="1152"/>
      </w:pPr>
      <w:rPr>
        <w:rFonts w:cs="Times New Roman" w:hint="default"/>
      </w:rPr>
    </w:lvl>
  </w:abstractNum>
  <w:abstractNum w:abstractNumId="12" w15:restartNumberingAfterBreak="0">
    <w:nsid w:val="045B4D44"/>
    <w:multiLevelType w:val="hybridMultilevel"/>
    <w:tmpl w:val="F9F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B90B3F"/>
    <w:multiLevelType w:val="hybridMultilevel"/>
    <w:tmpl w:val="C92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F4A79"/>
    <w:multiLevelType w:val="multilevel"/>
    <w:tmpl w:val="8B7A73E4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846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429C2"/>
    <w:multiLevelType w:val="multilevel"/>
    <w:tmpl w:val="845EB2F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0A697E52"/>
    <w:multiLevelType w:val="multilevel"/>
    <w:tmpl w:val="C01EF6B2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52"/>
        </w:tabs>
        <w:ind w:left="0" w:firstLine="0"/>
      </w:pPr>
      <w:rPr>
        <w:rFonts w:hint="default"/>
      </w:rPr>
    </w:lvl>
  </w:abstractNum>
  <w:abstractNum w:abstractNumId="17" w15:restartNumberingAfterBreak="0">
    <w:nsid w:val="0B9C007B"/>
    <w:multiLevelType w:val="multilevel"/>
    <w:tmpl w:val="5B820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46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E970A0"/>
    <w:multiLevelType w:val="multilevel"/>
    <w:tmpl w:val="9522A6D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2F32F1C"/>
    <w:multiLevelType w:val="multilevel"/>
    <w:tmpl w:val="9522A6D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4356B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9870DFD"/>
    <w:multiLevelType w:val="multilevel"/>
    <w:tmpl w:val="8A682390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52"/>
        </w:tabs>
        <w:ind w:left="0" w:firstLine="0"/>
      </w:pPr>
      <w:rPr>
        <w:rFonts w:hint="default"/>
      </w:rPr>
    </w:lvl>
  </w:abstractNum>
  <w:abstractNum w:abstractNumId="22" w15:restartNumberingAfterBreak="0">
    <w:nsid w:val="20DE128B"/>
    <w:multiLevelType w:val="multilevel"/>
    <w:tmpl w:val="09484A0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0EE7282"/>
    <w:multiLevelType w:val="multilevel"/>
    <w:tmpl w:val="15084DA8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846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A663B"/>
    <w:multiLevelType w:val="multilevel"/>
    <w:tmpl w:val="845EB2F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6C463A2"/>
    <w:multiLevelType w:val="hybridMultilevel"/>
    <w:tmpl w:val="269C9912"/>
    <w:lvl w:ilvl="0" w:tplc="AF829522">
      <w:start w:val="1"/>
      <w:numFmt w:val="decimal"/>
      <w:lvlText w:val="%1."/>
      <w:lvlJc w:val="left"/>
      <w:pPr>
        <w:ind w:left="56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6336" w:hanging="360"/>
      </w:pPr>
    </w:lvl>
    <w:lvl w:ilvl="2" w:tplc="0409001B" w:tentative="1">
      <w:start w:val="1"/>
      <w:numFmt w:val="lowerRoman"/>
      <w:lvlText w:val="%3."/>
      <w:lvlJc w:val="right"/>
      <w:pPr>
        <w:ind w:left="7056" w:hanging="180"/>
      </w:pPr>
    </w:lvl>
    <w:lvl w:ilvl="3" w:tplc="0409000F" w:tentative="1">
      <w:start w:val="1"/>
      <w:numFmt w:val="decimal"/>
      <w:lvlText w:val="%4."/>
      <w:lvlJc w:val="left"/>
      <w:pPr>
        <w:ind w:left="7776" w:hanging="360"/>
      </w:pPr>
    </w:lvl>
    <w:lvl w:ilvl="4" w:tplc="04090019" w:tentative="1">
      <w:start w:val="1"/>
      <w:numFmt w:val="lowerLetter"/>
      <w:lvlText w:val="%5."/>
      <w:lvlJc w:val="left"/>
      <w:pPr>
        <w:ind w:left="8496" w:hanging="360"/>
      </w:pPr>
    </w:lvl>
    <w:lvl w:ilvl="5" w:tplc="0409001B" w:tentative="1">
      <w:start w:val="1"/>
      <w:numFmt w:val="lowerRoman"/>
      <w:lvlText w:val="%6."/>
      <w:lvlJc w:val="right"/>
      <w:pPr>
        <w:ind w:left="9216" w:hanging="180"/>
      </w:pPr>
    </w:lvl>
    <w:lvl w:ilvl="6" w:tplc="0409000F" w:tentative="1">
      <w:start w:val="1"/>
      <w:numFmt w:val="decimal"/>
      <w:lvlText w:val="%7."/>
      <w:lvlJc w:val="left"/>
      <w:pPr>
        <w:ind w:left="9936" w:hanging="360"/>
      </w:pPr>
    </w:lvl>
    <w:lvl w:ilvl="7" w:tplc="04090019" w:tentative="1">
      <w:start w:val="1"/>
      <w:numFmt w:val="lowerLetter"/>
      <w:lvlText w:val="%8."/>
      <w:lvlJc w:val="left"/>
      <w:pPr>
        <w:ind w:left="10656" w:hanging="360"/>
      </w:pPr>
    </w:lvl>
    <w:lvl w:ilvl="8" w:tplc="0409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26" w15:restartNumberingAfterBreak="0">
    <w:nsid w:val="2A7C1B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35460D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61A3632"/>
    <w:multiLevelType w:val="hybridMultilevel"/>
    <w:tmpl w:val="A9E08856"/>
    <w:lvl w:ilvl="0" w:tplc="4CB6383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846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840F2"/>
    <w:multiLevelType w:val="hybridMultilevel"/>
    <w:tmpl w:val="B61CED0A"/>
    <w:lvl w:ilvl="0" w:tplc="1DCC61DA">
      <w:start w:val="1"/>
      <w:numFmt w:val="bullet"/>
      <w:pStyle w:val="KeyConceptBullets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8469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3CB812C2"/>
    <w:multiLevelType w:val="hybridMultilevel"/>
    <w:tmpl w:val="5BA4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701A3"/>
    <w:multiLevelType w:val="multilevel"/>
    <w:tmpl w:val="8A682390"/>
    <w:numStyleLink w:val="FRIB3"/>
  </w:abstractNum>
  <w:abstractNum w:abstractNumId="32" w15:restartNumberingAfterBreak="0">
    <w:nsid w:val="403615D2"/>
    <w:multiLevelType w:val="multilevel"/>
    <w:tmpl w:val="164A571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33" w15:restartNumberingAfterBreak="0">
    <w:nsid w:val="42FC76EB"/>
    <w:multiLevelType w:val="hybridMultilevel"/>
    <w:tmpl w:val="6152E6DC"/>
    <w:lvl w:ilvl="0" w:tplc="430688B0">
      <w:start w:val="1"/>
      <w:numFmt w:val="decimal"/>
      <w:lvlText w:val="%1.2.3.4"/>
      <w:lvlJc w:val="left"/>
      <w:pPr>
        <w:ind w:left="1440" w:hanging="360"/>
      </w:pPr>
      <w:rPr>
        <w:rFonts w:hint="default"/>
        <w:bCs w:val="0"/>
        <w:i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D9495A"/>
    <w:multiLevelType w:val="multilevel"/>
    <w:tmpl w:val="8A682390"/>
    <w:styleLink w:val="FRIB3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52"/>
        </w:tabs>
        <w:ind w:left="0" w:firstLine="0"/>
      </w:pPr>
      <w:rPr>
        <w:rFonts w:hint="default"/>
      </w:rPr>
    </w:lvl>
  </w:abstractNum>
  <w:abstractNum w:abstractNumId="35" w15:restartNumberingAfterBreak="0">
    <w:nsid w:val="523C1487"/>
    <w:multiLevelType w:val="hybridMultilevel"/>
    <w:tmpl w:val="39A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0967A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20BA3"/>
    <w:multiLevelType w:val="multilevel"/>
    <w:tmpl w:val="9522A6D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5696855"/>
    <w:multiLevelType w:val="hybridMultilevel"/>
    <w:tmpl w:val="C6E6E91E"/>
    <w:lvl w:ilvl="0" w:tplc="DB7268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E2A9E"/>
    <w:multiLevelType w:val="multilevel"/>
    <w:tmpl w:val="157454D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5E7D30C2"/>
    <w:multiLevelType w:val="hybridMultilevel"/>
    <w:tmpl w:val="697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41324"/>
    <w:multiLevelType w:val="hybridMultilevel"/>
    <w:tmpl w:val="D0A4D308"/>
    <w:lvl w:ilvl="0" w:tplc="96585D54">
      <w:start w:val="1"/>
      <w:numFmt w:val="decimal"/>
      <w:lvlText w:val="%1.2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BF22BA"/>
    <w:multiLevelType w:val="multilevel"/>
    <w:tmpl w:val="4CFCC7D4"/>
    <w:lvl w:ilvl="0">
      <w:start w:val="1"/>
      <w:numFmt w:val="decimal"/>
      <w:lvlText w:val="%1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6"/>
      <w:lvlText w:val="%1.%2.%3.%4.%5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52"/>
        </w:tabs>
        <w:ind w:left="0" w:firstLine="0"/>
      </w:pPr>
      <w:rPr>
        <w:rFonts w:hint="default"/>
      </w:rPr>
    </w:lvl>
  </w:abstractNum>
  <w:abstractNum w:abstractNumId="42" w15:restartNumberingAfterBreak="0">
    <w:nsid w:val="69ED753C"/>
    <w:multiLevelType w:val="hybridMultilevel"/>
    <w:tmpl w:val="EA66EFDA"/>
    <w:lvl w:ilvl="0" w:tplc="80360F0E">
      <w:start w:val="1"/>
      <w:numFmt w:val="bullet"/>
      <w:pStyle w:val="Bullet2"/>
      <w:lvlText w:val="»"/>
      <w:lvlJc w:val="left"/>
      <w:pPr>
        <w:tabs>
          <w:tab w:val="num" w:pos="634"/>
        </w:tabs>
        <w:ind w:left="634" w:hanging="360"/>
      </w:pPr>
      <w:rPr>
        <w:rFonts w:ascii="Times New Roman" w:hAnsi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43" w15:restartNumberingAfterBreak="0">
    <w:nsid w:val="6F653880"/>
    <w:multiLevelType w:val="hybridMultilevel"/>
    <w:tmpl w:val="176E2538"/>
    <w:lvl w:ilvl="0" w:tplc="25966E18">
      <w:start w:val="1"/>
      <w:numFmt w:val="decimal"/>
      <w:lvlText w:val="%1.2.3"/>
      <w:lvlJc w:val="left"/>
      <w:pPr>
        <w:ind w:left="1080" w:hanging="360"/>
      </w:pPr>
      <w:rPr>
        <w:rFonts w:hint="default"/>
        <w:bCs w:val="0"/>
        <w:i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A6B6F"/>
    <w:multiLevelType w:val="multilevel"/>
    <w:tmpl w:val="9522A6D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0"/>
  </w:num>
  <w:num w:numId="4">
    <w:abstractNumId w:val="2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9"/>
  </w:num>
  <w:num w:numId="16">
    <w:abstractNumId w:val="37"/>
  </w:num>
  <w:num w:numId="17">
    <w:abstractNumId w:val="34"/>
  </w:num>
  <w:num w:numId="18">
    <w:abstractNumId w:val="41"/>
  </w:num>
  <w:num w:numId="19">
    <w:abstractNumId w:val="22"/>
  </w:num>
  <w:num w:numId="20">
    <w:abstractNumId w:val="38"/>
  </w:num>
  <w:num w:numId="21">
    <w:abstractNumId w:val="24"/>
  </w:num>
  <w:num w:numId="22">
    <w:abstractNumId w:val="28"/>
  </w:num>
  <w:num w:numId="23">
    <w:abstractNumId w:val="17"/>
  </w:num>
  <w:num w:numId="24">
    <w:abstractNumId w:val="23"/>
  </w:num>
  <w:num w:numId="25">
    <w:abstractNumId w:val="14"/>
  </w:num>
  <w:num w:numId="26">
    <w:abstractNumId w:val="32"/>
  </w:num>
  <w:num w:numId="27">
    <w:abstractNumId w:val="35"/>
  </w:num>
  <w:num w:numId="28">
    <w:abstractNumId w:val="39"/>
  </w:num>
  <w:num w:numId="29">
    <w:abstractNumId w:val="25"/>
  </w:num>
  <w:num w:numId="30">
    <w:abstractNumId w:val="40"/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43"/>
  </w:num>
  <w:num w:numId="34">
    <w:abstractNumId w:val="33"/>
  </w:num>
  <w:num w:numId="35">
    <w:abstractNumId w:val="16"/>
  </w:num>
  <w:num w:numId="36">
    <w:abstractNumId w:val="11"/>
  </w:num>
  <w:num w:numId="37">
    <w:abstractNumId w:val="30"/>
  </w:num>
  <w:num w:numId="38">
    <w:abstractNumId w:val="12"/>
  </w:num>
  <w:num w:numId="39">
    <w:abstractNumId w:val="13"/>
  </w:num>
  <w:num w:numId="4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8"/>
  </w:num>
  <w:num w:numId="44">
    <w:abstractNumId w:val="36"/>
  </w:num>
  <w:num w:numId="45">
    <w:abstractNumId w:val="44"/>
  </w:num>
  <w:num w:numId="46">
    <w:abstractNumId w:val="21"/>
  </w:num>
  <w:num w:numId="47">
    <w:abstractNumId w:val="15"/>
  </w:num>
  <w:num w:numId="48">
    <w:abstractNumId w:val="19"/>
  </w:num>
  <w:num w:numId="49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linkStyles/>
  <w:documentProtection w:formatting="1" w:enforcement="0"/>
  <w:styleLockTheme/>
  <w:styleLockQFSet/>
  <w:defaultTabStop w:val="1152"/>
  <w:drawingGridHorizontalSpacing w:val="241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zM1szSwMDY3MzNW0lEKTi0uzszPAykwrAUABlK7pCwAAAA="/>
  </w:docVars>
  <w:rsids>
    <w:rsidRoot w:val="005B03CF"/>
    <w:rsid w:val="0000315D"/>
    <w:rsid w:val="00004A65"/>
    <w:rsid w:val="00004DF5"/>
    <w:rsid w:val="00023977"/>
    <w:rsid w:val="00024831"/>
    <w:rsid w:val="00035683"/>
    <w:rsid w:val="0004074B"/>
    <w:rsid w:val="0004577B"/>
    <w:rsid w:val="000509A8"/>
    <w:rsid w:val="00055172"/>
    <w:rsid w:val="00056E3B"/>
    <w:rsid w:val="000741F6"/>
    <w:rsid w:val="00075B4E"/>
    <w:rsid w:val="000814BA"/>
    <w:rsid w:val="00086FAE"/>
    <w:rsid w:val="00090721"/>
    <w:rsid w:val="00093A8B"/>
    <w:rsid w:val="000969FB"/>
    <w:rsid w:val="00096E10"/>
    <w:rsid w:val="000A5905"/>
    <w:rsid w:val="000A5E75"/>
    <w:rsid w:val="000B2476"/>
    <w:rsid w:val="000B6C67"/>
    <w:rsid w:val="000C230C"/>
    <w:rsid w:val="000C57BA"/>
    <w:rsid w:val="000D1D9A"/>
    <w:rsid w:val="000D5D3E"/>
    <w:rsid w:val="000D7E09"/>
    <w:rsid w:val="000E4F19"/>
    <w:rsid w:val="000F06A1"/>
    <w:rsid w:val="000F14B0"/>
    <w:rsid w:val="00107BD9"/>
    <w:rsid w:val="00110739"/>
    <w:rsid w:val="00116B4B"/>
    <w:rsid w:val="00127394"/>
    <w:rsid w:val="0013374A"/>
    <w:rsid w:val="00136F01"/>
    <w:rsid w:val="00141CA1"/>
    <w:rsid w:val="00146199"/>
    <w:rsid w:val="00146EAD"/>
    <w:rsid w:val="0014751C"/>
    <w:rsid w:val="00152A35"/>
    <w:rsid w:val="00154C51"/>
    <w:rsid w:val="001612BD"/>
    <w:rsid w:val="0018386F"/>
    <w:rsid w:val="0018619A"/>
    <w:rsid w:val="0018763E"/>
    <w:rsid w:val="0019525A"/>
    <w:rsid w:val="00195F9F"/>
    <w:rsid w:val="00196AA2"/>
    <w:rsid w:val="001A358D"/>
    <w:rsid w:val="001B00A3"/>
    <w:rsid w:val="001B1A3A"/>
    <w:rsid w:val="001B4C67"/>
    <w:rsid w:val="001C521C"/>
    <w:rsid w:val="001C66BD"/>
    <w:rsid w:val="001D558C"/>
    <w:rsid w:val="001E1DD2"/>
    <w:rsid w:val="001E2B53"/>
    <w:rsid w:val="001E65CE"/>
    <w:rsid w:val="001F5E01"/>
    <w:rsid w:val="0020102B"/>
    <w:rsid w:val="00214884"/>
    <w:rsid w:val="00216E71"/>
    <w:rsid w:val="00220BED"/>
    <w:rsid w:val="00227AC0"/>
    <w:rsid w:val="00236682"/>
    <w:rsid w:val="00242C33"/>
    <w:rsid w:val="00251043"/>
    <w:rsid w:val="00252897"/>
    <w:rsid w:val="00261266"/>
    <w:rsid w:val="00261D56"/>
    <w:rsid w:val="002656A6"/>
    <w:rsid w:val="002667DC"/>
    <w:rsid w:val="0027114E"/>
    <w:rsid w:val="00271A62"/>
    <w:rsid w:val="0027622A"/>
    <w:rsid w:val="00282816"/>
    <w:rsid w:val="00283A86"/>
    <w:rsid w:val="00292545"/>
    <w:rsid w:val="00293FF0"/>
    <w:rsid w:val="002A2B99"/>
    <w:rsid w:val="002B5824"/>
    <w:rsid w:val="002B7BA9"/>
    <w:rsid w:val="002C69D0"/>
    <w:rsid w:val="002D29CE"/>
    <w:rsid w:val="002E19F3"/>
    <w:rsid w:val="002E1FA1"/>
    <w:rsid w:val="002E303B"/>
    <w:rsid w:val="002E7ED8"/>
    <w:rsid w:val="002F3BDD"/>
    <w:rsid w:val="002F3F7F"/>
    <w:rsid w:val="002F68CE"/>
    <w:rsid w:val="002F7DD9"/>
    <w:rsid w:val="00301F12"/>
    <w:rsid w:val="00303CEE"/>
    <w:rsid w:val="00317BE7"/>
    <w:rsid w:val="003303C6"/>
    <w:rsid w:val="00332E45"/>
    <w:rsid w:val="0036216D"/>
    <w:rsid w:val="003634FC"/>
    <w:rsid w:val="0036375A"/>
    <w:rsid w:val="00374DF7"/>
    <w:rsid w:val="00375C14"/>
    <w:rsid w:val="003829C0"/>
    <w:rsid w:val="00383A47"/>
    <w:rsid w:val="003864A0"/>
    <w:rsid w:val="00387569"/>
    <w:rsid w:val="0039298B"/>
    <w:rsid w:val="00396A51"/>
    <w:rsid w:val="003B4789"/>
    <w:rsid w:val="003B4B0B"/>
    <w:rsid w:val="003B4BF0"/>
    <w:rsid w:val="003B4C91"/>
    <w:rsid w:val="003B5185"/>
    <w:rsid w:val="003B71EF"/>
    <w:rsid w:val="003D1153"/>
    <w:rsid w:val="003D56C3"/>
    <w:rsid w:val="003D7EC5"/>
    <w:rsid w:val="003E0462"/>
    <w:rsid w:val="00420EC9"/>
    <w:rsid w:val="004242A4"/>
    <w:rsid w:val="0043544C"/>
    <w:rsid w:val="00436501"/>
    <w:rsid w:val="004509AC"/>
    <w:rsid w:val="004606AB"/>
    <w:rsid w:val="00464A50"/>
    <w:rsid w:val="004700AC"/>
    <w:rsid w:val="00471D2A"/>
    <w:rsid w:val="00477194"/>
    <w:rsid w:val="004920C5"/>
    <w:rsid w:val="0049374C"/>
    <w:rsid w:val="004A28C4"/>
    <w:rsid w:val="004B017A"/>
    <w:rsid w:val="004B1EB2"/>
    <w:rsid w:val="004B50AB"/>
    <w:rsid w:val="004B58D1"/>
    <w:rsid w:val="004C27F4"/>
    <w:rsid w:val="004C406B"/>
    <w:rsid w:val="004C4E12"/>
    <w:rsid w:val="004C675F"/>
    <w:rsid w:val="004D004C"/>
    <w:rsid w:val="004E695B"/>
    <w:rsid w:val="004E7428"/>
    <w:rsid w:val="004F3281"/>
    <w:rsid w:val="00501852"/>
    <w:rsid w:val="00504148"/>
    <w:rsid w:val="00514EF1"/>
    <w:rsid w:val="005158DA"/>
    <w:rsid w:val="00520A62"/>
    <w:rsid w:val="005219D7"/>
    <w:rsid w:val="005271D1"/>
    <w:rsid w:val="00541D3E"/>
    <w:rsid w:val="00554B60"/>
    <w:rsid w:val="00571DC1"/>
    <w:rsid w:val="00572FFC"/>
    <w:rsid w:val="00575725"/>
    <w:rsid w:val="00575DF0"/>
    <w:rsid w:val="0058123E"/>
    <w:rsid w:val="00583A3A"/>
    <w:rsid w:val="005876D0"/>
    <w:rsid w:val="00595C72"/>
    <w:rsid w:val="005A264E"/>
    <w:rsid w:val="005B03CF"/>
    <w:rsid w:val="005B3402"/>
    <w:rsid w:val="005B78E1"/>
    <w:rsid w:val="005D3EFD"/>
    <w:rsid w:val="005D754B"/>
    <w:rsid w:val="005E14F5"/>
    <w:rsid w:val="005E3E8E"/>
    <w:rsid w:val="005E6532"/>
    <w:rsid w:val="005F555A"/>
    <w:rsid w:val="00600236"/>
    <w:rsid w:val="00615E60"/>
    <w:rsid w:val="00630841"/>
    <w:rsid w:val="00635143"/>
    <w:rsid w:val="00650D63"/>
    <w:rsid w:val="00652009"/>
    <w:rsid w:val="00660429"/>
    <w:rsid w:val="00662E52"/>
    <w:rsid w:val="006639D9"/>
    <w:rsid w:val="0067053B"/>
    <w:rsid w:val="006725CD"/>
    <w:rsid w:val="00673E0A"/>
    <w:rsid w:val="00680EE6"/>
    <w:rsid w:val="006816A7"/>
    <w:rsid w:val="00692931"/>
    <w:rsid w:val="006948B4"/>
    <w:rsid w:val="006A0F59"/>
    <w:rsid w:val="006A1D30"/>
    <w:rsid w:val="006A5BE6"/>
    <w:rsid w:val="006B038B"/>
    <w:rsid w:val="006B08B8"/>
    <w:rsid w:val="006C0BCA"/>
    <w:rsid w:val="006C387A"/>
    <w:rsid w:val="006C3C22"/>
    <w:rsid w:val="006E1AAB"/>
    <w:rsid w:val="006E409C"/>
    <w:rsid w:val="006E49B9"/>
    <w:rsid w:val="006E5FA5"/>
    <w:rsid w:val="006F5ED2"/>
    <w:rsid w:val="00701838"/>
    <w:rsid w:val="00702EAB"/>
    <w:rsid w:val="00714520"/>
    <w:rsid w:val="00720E93"/>
    <w:rsid w:val="0073379E"/>
    <w:rsid w:val="00747CB1"/>
    <w:rsid w:val="00755216"/>
    <w:rsid w:val="00771EB8"/>
    <w:rsid w:val="00775E64"/>
    <w:rsid w:val="00781735"/>
    <w:rsid w:val="007818F9"/>
    <w:rsid w:val="00794E06"/>
    <w:rsid w:val="0079716E"/>
    <w:rsid w:val="007B49AF"/>
    <w:rsid w:val="007B757F"/>
    <w:rsid w:val="007B7B7C"/>
    <w:rsid w:val="007C1A72"/>
    <w:rsid w:val="007C203B"/>
    <w:rsid w:val="007D1CFE"/>
    <w:rsid w:val="007D7212"/>
    <w:rsid w:val="007E5578"/>
    <w:rsid w:val="007F20A8"/>
    <w:rsid w:val="007F6D7F"/>
    <w:rsid w:val="00800B8E"/>
    <w:rsid w:val="00804000"/>
    <w:rsid w:val="0080710D"/>
    <w:rsid w:val="008077B9"/>
    <w:rsid w:val="00822890"/>
    <w:rsid w:val="0082504E"/>
    <w:rsid w:val="008334E0"/>
    <w:rsid w:val="008343EC"/>
    <w:rsid w:val="00837499"/>
    <w:rsid w:val="008565EC"/>
    <w:rsid w:val="0085725C"/>
    <w:rsid w:val="0086018E"/>
    <w:rsid w:val="00867367"/>
    <w:rsid w:val="00870491"/>
    <w:rsid w:val="00875B5F"/>
    <w:rsid w:val="00887D89"/>
    <w:rsid w:val="0089628E"/>
    <w:rsid w:val="008A69CF"/>
    <w:rsid w:val="008D2A9B"/>
    <w:rsid w:val="008E046E"/>
    <w:rsid w:val="008E3CF5"/>
    <w:rsid w:val="008E59DC"/>
    <w:rsid w:val="008E69A5"/>
    <w:rsid w:val="008F4F41"/>
    <w:rsid w:val="00917445"/>
    <w:rsid w:val="0093564D"/>
    <w:rsid w:val="00940B7E"/>
    <w:rsid w:val="0094571B"/>
    <w:rsid w:val="00955389"/>
    <w:rsid w:val="00961688"/>
    <w:rsid w:val="00966C16"/>
    <w:rsid w:val="0097281B"/>
    <w:rsid w:val="00991331"/>
    <w:rsid w:val="00997A9E"/>
    <w:rsid w:val="009A7578"/>
    <w:rsid w:val="009A7C25"/>
    <w:rsid w:val="009B3C55"/>
    <w:rsid w:val="009C65F4"/>
    <w:rsid w:val="009D1F0F"/>
    <w:rsid w:val="009F18F8"/>
    <w:rsid w:val="009F2C41"/>
    <w:rsid w:val="009F393B"/>
    <w:rsid w:val="009F5BE7"/>
    <w:rsid w:val="00A102BD"/>
    <w:rsid w:val="00A12CD8"/>
    <w:rsid w:val="00A15EC5"/>
    <w:rsid w:val="00A23DE7"/>
    <w:rsid w:val="00A23F98"/>
    <w:rsid w:val="00A24377"/>
    <w:rsid w:val="00A4529D"/>
    <w:rsid w:val="00A45A39"/>
    <w:rsid w:val="00A4701B"/>
    <w:rsid w:val="00A539F1"/>
    <w:rsid w:val="00A61B54"/>
    <w:rsid w:val="00A67B9D"/>
    <w:rsid w:val="00A830AF"/>
    <w:rsid w:val="00A87E5C"/>
    <w:rsid w:val="00AA328D"/>
    <w:rsid w:val="00AB1186"/>
    <w:rsid w:val="00AD7C74"/>
    <w:rsid w:val="00AF1C41"/>
    <w:rsid w:val="00AF44D9"/>
    <w:rsid w:val="00B029FA"/>
    <w:rsid w:val="00B030AA"/>
    <w:rsid w:val="00B22BD6"/>
    <w:rsid w:val="00B2560B"/>
    <w:rsid w:val="00B3505F"/>
    <w:rsid w:val="00B40410"/>
    <w:rsid w:val="00B474EC"/>
    <w:rsid w:val="00B50485"/>
    <w:rsid w:val="00B508EC"/>
    <w:rsid w:val="00B52998"/>
    <w:rsid w:val="00B7090B"/>
    <w:rsid w:val="00B73127"/>
    <w:rsid w:val="00B86451"/>
    <w:rsid w:val="00B87710"/>
    <w:rsid w:val="00BB4459"/>
    <w:rsid w:val="00BC587E"/>
    <w:rsid w:val="00BD057F"/>
    <w:rsid w:val="00BD06FE"/>
    <w:rsid w:val="00BD66FB"/>
    <w:rsid w:val="00BE2AC7"/>
    <w:rsid w:val="00BE7752"/>
    <w:rsid w:val="00BF6239"/>
    <w:rsid w:val="00C0054B"/>
    <w:rsid w:val="00C01A3E"/>
    <w:rsid w:val="00C2099A"/>
    <w:rsid w:val="00C327E8"/>
    <w:rsid w:val="00C43A8C"/>
    <w:rsid w:val="00C5639F"/>
    <w:rsid w:val="00C71E40"/>
    <w:rsid w:val="00C8270C"/>
    <w:rsid w:val="00C84C61"/>
    <w:rsid w:val="00C96859"/>
    <w:rsid w:val="00CA328C"/>
    <w:rsid w:val="00CA4E67"/>
    <w:rsid w:val="00CA5B57"/>
    <w:rsid w:val="00CA79CD"/>
    <w:rsid w:val="00CC22F9"/>
    <w:rsid w:val="00CC476F"/>
    <w:rsid w:val="00CD6F6F"/>
    <w:rsid w:val="00CE6674"/>
    <w:rsid w:val="00CE795B"/>
    <w:rsid w:val="00CF5BD9"/>
    <w:rsid w:val="00D01444"/>
    <w:rsid w:val="00D12486"/>
    <w:rsid w:val="00D125BB"/>
    <w:rsid w:val="00D146D3"/>
    <w:rsid w:val="00D273B9"/>
    <w:rsid w:val="00D31FEF"/>
    <w:rsid w:val="00D408C9"/>
    <w:rsid w:val="00D46322"/>
    <w:rsid w:val="00D551C2"/>
    <w:rsid w:val="00D82ACA"/>
    <w:rsid w:val="00D82C04"/>
    <w:rsid w:val="00D8579F"/>
    <w:rsid w:val="00D862AC"/>
    <w:rsid w:val="00DA5212"/>
    <w:rsid w:val="00DA752C"/>
    <w:rsid w:val="00DC1087"/>
    <w:rsid w:val="00DC2AA5"/>
    <w:rsid w:val="00DC6A46"/>
    <w:rsid w:val="00DD1828"/>
    <w:rsid w:val="00DE2D62"/>
    <w:rsid w:val="00DF031D"/>
    <w:rsid w:val="00DF2988"/>
    <w:rsid w:val="00DF3556"/>
    <w:rsid w:val="00DF794D"/>
    <w:rsid w:val="00E022C9"/>
    <w:rsid w:val="00E03C55"/>
    <w:rsid w:val="00E07B8C"/>
    <w:rsid w:val="00E176AA"/>
    <w:rsid w:val="00E22993"/>
    <w:rsid w:val="00E26525"/>
    <w:rsid w:val="00E51069"/>
    <w:rsid w:val="00E617DC"/>
    <w:rsid w:val="00E618B4"/>
    <w:rsid w:val="00E619CE"/>
    <w:rsid w:val="00E654DA"/>
    <w:rsid w:val="00E73F60"/>
    <w:rsid w:val="00E92937"/>
    <w:rsid w:val="00E96521"/>
    <w:rsid w:val="00E974CB"/>
    <w:rsid w:val="00E97572"/>
    <w:rsid w:val="00EB6B7C"/>
    <w:rsid w:val="00EC60F1"/>
    <w:rsid w:val="00EC7581"/>
    <w:rsid w:val="00ED1D0F"/>
    <w:rsid w:val="00ED5FFC"/>
    <w:rsid w:val="00EE053F"/>
    <w:rsid w:val="00EE3581"/>
    <w:rsid w:val="00EF2200"/>
    <w:rsid w:val="00EF340E"/>
    <w:rsid w:val="00F10F29"/>
    <w:rsid w:val="00F375D8"/>
    <w:rsid w:val="00F50EE8"/>
    <w:rsid w:val="00F548A7"/>
    <w:rsid w:val="00F562BD"/>
    <w:rsid w:val="00F63583"/>
    <w:rsid w:val="00F71458"/>
    <w:rsid w:val="00F80B70"/>
    <w:rsid w:val="00F83D4D"/>
    <w:rsid w:val="00F94FAD"/>
    <w:rsid w:val="00F9669E"/>
    <w:rsid w:val="00FB091A"/>
    <w:rsid w:val="00FB7EC3"/>
    <w:rsid w:val="00FC2033"/>
    <w:rsid w:val="00FD56C0"/>
    <w:rsid w:val="00FD7DDC"/>
    <w:rsid w:val="00FE22F6"/>
    <w:rsid w:val="00FE5308"/>
    <w:rsid w:val="00FE5B20"/>
    <w:rsid w:val="00FE76DB"/>
    <w:rsid w:val="00FF2371"/>
    <w:rsid w:val="00FF3245"/>
    <w:rsid w:val="00FF7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BBA0C5"/>
  <w15:docId w15:val="{7D5A6C75-E49C-4926-B73A-2883F33D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kern w:val="32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locked="1"/>
    <w:lsdException w:name="Document Map" w:locked="1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List Paragraph" w:uiPriority="34" w:qFormat="1"/>
    <w:lsdException w:name="Intense Quote" w:locked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locked="1"/>
    <w:lsdException w:name="Intense Emphasis" w:locked="1"/>
    <w:lsdException w:name="Subtle Reference" w:locked="1"/>
    <w:lsdException w:name="Intense Reference" w:locked="1"/>
    <w:lsdException w:name="Book Title" w:locked="1" w:semiHidden="1"/>
    <w:lsdException w:name="Bibliography" w:locked="1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C04"/>
    <w:rPr>
      <w:rFonts w:ascii="Times New Roman" w:hAnsi="Times New Roman" w:cs="Times New Roman"/>
      <w:b/>
      <w:kern w:val="0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B7B7C"/>
    <w:pPr>
      <w:keepNext/>
      <w:keepLines/>
      <w:outlineLvl w:val="0"/>
    </w:pPr>
    <w:rPr>
      <w:rFonts w:ascii="Times New Roman" w:eastAsiaTheme="majorEastAsia" w:hAnsi="Times New Roman" w:cstheme="majorBidi"/>
      <w:bCs/>
      <w:kern w:val="0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07B8C"/>
    <w:pPr>
      <w:tabs>
        <w:tab w:val="num" w:pos="1152"/>
      </w:tabs>
      <w:spacing w:before="120" w:after="4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07B8C"/>
    <w:pPr>
      <w:numPr>
        <w:ilvl w:val="1"/>
      </w:numPr>
      <w:tabs>
        <w:tab w:val="num" w:pos="1152"/>
      </w:tabs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07B8C"/>
    <w:pPr>
      <w:numPr>
        <w:ilvl w:val="2"/>
      </w:numPr>
      <w:tabs>
        <w:tab w:val="num" w:pos="1152"/>
      </w:tabs>
      <w:ind w:left="1152" w:hanging="115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E07B8C"/>
    <w:pPr>
      <w:numPr>
        <w:ilvl w:val="3"/>
      </w:numPr>
      <w:tabs>
        <w:tab w:val="num" w:pos="1152"/>
      </w:tabs>
      <w:ind w:left="1152" w:hanging="1152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locked/>
    <w:rsid w:val="00E07B8C"/>
    <w:pPr>
      <w:numPr>
        <w:ilvl w:val="4"/>
        <w:numId w:val="18"/>
      </w:numPr>
      <w:ind w:left="1152" w:hanging="1152"/>
      <w:outlineLvl w:val="5"/>
    </w:pPr>
    <w:rPr>
      <w:iCs w:val="0"/>
    </w:rPr>
  </w:style>
  <w:style w:type="paragraph" w:styleId="Heading7">
    <w:name w:val="heading 7"/>
    <w:basedOn w:val="Normal"/>
    <w:next w:val="Normal"/>
    <w:uiPriority w:val="9"/>
    <w:locked/>
    <w:rsid w:val="00E07B8C"/>
    <w:pPr>
      <w:spacing w:before="240"/>
      <w:outlineLvl w:val="6"/>
    </w:pPr>
  </w:style>
  <w:style w:type="paragraph" w:styleId="Heading8">
    <w:name w:val="heading 8"/>
    <w:basedOn w:val="Normal"/>
    <w:next w:val="Normal"/>
    <w:unhideWhenUsed/>
    <w:locked/>
    <w:rsid w:val="00E07B8C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unhideWhenUsed/>
    <w:locked/>
    <w:rsid w:val="00E07B8C"/>
    <w:p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semiHidden/>
    <w:locked/>
    <w:rsid w:val="00E07B8C"/>
    <w:pPr>
      <w:numPr>
        <w:numId w:val="1"/>
      </w:numPr>
      <w:tabs>
        <w:tab w:val="clear" w:pos="634"/>
        <w:tab w:val="num" w:pos="360"/>
      </w:tabs>
      <w:spacing w:before="60" w:after="40" w:line="228" w:lineRule="auto"/>
      <w:ind w:left="0" w:firstLine="0"/>
    </w:pPr>
    <w:rPr>
      <w:rFonts w:ascii="Arial" w:hAnsi="Arial" w:cs="Arial"/>
      <w:kern w:val="32"/>
    </w:rPr>
  </w:style>
  <w:style w:type="paragraph" w:styleId="Header">
    <w:name w:val="header"/>
    <w:link w:val="HeaderChar"/>
    <w:uiPriority w:val="99"/>
    <w:locked/>
    <w:rsid w:val="00E07B8C"/>
    <w:pPr>
      <w:tabs>
        <w:tab w:val="center" w:pos="4320"/>
        <w:tab w:val="right" w:pos="8640"/>
      </w:tabs>
    </w:pPr>
    <w:rPr>
      <w:rFonts w:cs="Times New Roman"/>
      <w:kern w:val="0"/>
      <w:sz w:val="18"/>
      <w:szCs w:val="24"/>
    </w:rPr>
  </w:style>
  <w:style w:type="paragraph" w:styleId="Footer">
    <w:name w:val="footer"/>
    <w:basedOn w:val="Normal"/>
    <w:semiHidden/>
    <w:locked/>
    <w:rsid w:val="00E07B8C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semiHidden/>
    <w:locked/>
    <w:rsid w:val="00E07B8C"/>
    <w:rPr>
      <w:rFonts w:ascii="Arial" w:hAnsi="Arial"/>
      <w:color w:val="auto"/>
      <w:sz w:val="18"/>
    </w:rPr>
  </w:style>
  <w:style w:type="paragraph" w:styleId="BalloonText">
    <w:name w:val="Balloon Text"/>
    <w:basedOn w:val="Normal"/>
    <w:link w:val="BalloonTextChar"/>
    <w:semiHidden/>
    <w:locked/>
    <w:rsid w:val="00E07B8C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semiHidden/>
    <w:locked/>
    <w:rsid w:val="00E07B8C"/>
  </w:style>
  <w:style w:type="numbering" w:styleId="1ai">
    <w:name w:val="Outline List 1"/>
    <w:basedOn w:val="NoList"/>
    <w:semiHidden/>
    <w:locked/>
    <w:rsid w:val="00E07B8C"/>
  </w:style>
  <w:style w:type="numbering" w:styleId="ArticleSection">
    <w:name w:val="Outline List 3"/>
    <w:basedOn w:val="NoList"/>
    <w:semiHidden/>
    <w:locked/>
    <w:rsid w:val="00E07B8C"/>
  </w:style>
  <w:style w:type="paragraph" w:styleId="BlockText">
    <w:name w:val="Block Text"/>
    <w:basedOn w:val="Normal"/>
    <w:semiHidden/>
    <w:locked/>
    <w:rsid w:val="00E07B8C"/>
    <w:pPr>
      <w:ind w:left="1440" w:right="1440"/>
    </w:pPr>
  </w:style>
  <w:style w:type="paragraph" w:styleId="BodyText">
    <w:name w:val="Body Text"/>
    <w:basedOn w:val="Normal"/>
    <w:semiHidden/>
    <w:locked/>
    <w:rsid w:val="00E07B8C"/>
  </w:style>
  <w:style w:type="paragraph" w:styleId="BodyText2">
    <w:name w:val="Body Text 2"/>
    <w:basedOn w:val="Normal"/>
    <w:semiHidden/>
    <w:locked/>
    <w:rsid w:val="00E07B8C"/>
    <w:pPr>
      <w:spacing w:line="480" w:lineRule="auto"/>
    </w:pPr>
  </w:style>
  <w:style w:type="paragraph" w:styleId="BodyText3">
    <w:name w:val="Body Text 3"/>
    <w:basedOn w:val="Normal"/>
    <w:semiHidden/>
    <w:locked/>
    <w:rsid w:val="00E07B8C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07B8C"/>
    <w:pPr>
      <w:ind w:firstLine="210"/>
    </w:pPr>
  </w:style>
  <w:style w:type="paragraph" w:styleId="BodyTextIndent">
    <w:name w:val="Body Text Indent"/>
    <w:basedOn w:val="Normal"/>
    <w:semiHidden/>
    <w:locked/>
    <w:rsid w:val="00E07B8C"/>
    <w:pPr>
      <w:ind w:left="360"/>
    </w:pPr>
  </w:style>
  <w:style w:type="paragraph" w:styleId="BodyTextFirstIndent2">
    <w:name w:val="Body Text First Indent 2"/>
    <w:basedOn w:val="BodyTextIndent"/>
    <w:semiHidden/>
    <w:locked/>
    <w:rsid w:val="00E07B8C"/>
    <w:pPr>
      <w:ind w:firstLine="210"/>
    </w:pPr>
  </w:style>
  <w:style w:type="paragraph" w:styleId="BodyTextIndent2">
    <w:name w:val="Body Text Indent 2"/>
    <w:basedOn w:val="Normal"/>
    <w:semiHidden/>
    <w:locked/>
    <w:rsid w:val="00E07B8C"/>
    <w:pPr>
      <w:spacing w:line="480" w:lineRule="auto"/>
      <w:ind w:left="360"/>
    </w:pPr>
  </w:style>
  <w:style w:type="paragraph" w:styleId="BodyTextIndent3">
    <w:name w:val="Body Text Indent 3"/>
    <w:basedOn w:val="Normal"/>
    <w:semiHidden/>
    <w:locked/>
    <w:rsid w:val="00E07B8C"/>
    <w:pPr>
      <w:ind w:left="360"/>
    </w:pPr>
    <w:rPr>
      <w:sz w:val="16"/>
      <w:szCs w:val="16"/>
    </w:rPr>
  </w:style>
  <w:style w:type="paragraph" w:styleId="Closing">
    <w:name w:val="Closing"/>
    <w:basedOn w:val="Normal"/>
    <w:semiHidden/>
    <w:locked/>
    <w:rsid w:val="00E07B8C"/>
    <w:pPr>
      <w:ind w:left="4320"/>
    </w:pPr>
  </w:style>
  <w:style w:type="paragraph" w:styleId="Date">
    <w:name w:val="Date"/>
    <w:basedOn w:val="Normal"/>
    <w:next w:val="Normal"/>
    <w:link w:val="DateChar"/>
    <w:semiHidden/>
    <w:locked/>
    <w:rsid w:val="00E07B8C"/>
  </w:style>
  <w:style w:type="paragraph" w:styleId="E-mailSignature">
    <w:name w:val="E-mail Signature"/>
    <w:basedOn w:val="Normal"/>
    <w:semiHidden/>
    <w:locked/>
    <w:rsid w:val="00E07B8C"/>
  </w:style>
  <w:style w:type="paragraph" w:styleId="EnvelopeAddress">
    <w:name w:val="envelope address"/>
    <w:basedOn w:val="Normal"/>
    <w:semiHidden/>
    <w:locked/>
    <w:rsid w:val="00E07B8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07B8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locked/>
    <w:rsid w:val="00E07B8C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E07B8C"/>
  </w:style>
  <w:style w:type="paragraph" w:styleId="HTMLAddress">
    <w:name w:val="HTML Address"/>
    <w:basedOn w:val="Normal"/>
    <w:link w:val="HTMLAddressChar"/>
    <w:uiPriority w:val="99"/>
    <w:semiHidden/>
    <w:locked/>
    <w:rsid w:val="00E07B8C"/>
    <w:rPr>
      <w:i/>
      <w:iCs/>
    </w:rPr>
  </w:style>
  <w:style w:type="character" w:styleId="HTMLCite">
    <w:name w:val="HTML Cite"/>
    <w:basedOn w:val="DefaultParagraphFont"/>
    <w:semiHidden/>
    <w:locked/>
    <w:rsid w:val="00E07B8C"/>
    <w:rPr>
      <w:i/>
      <w:iCs/>
    </w:rPr>
  </w:style>
  <w:style w:type="character" w:styleId="HTMLCode">
    <w:name w:val="HTML Code"/>
    <w:basedOn w:val="DefaultParagraphFont"/>
    <w:semiHidden/>
    <w:locked/>
    <w:rsid w:val="00E07B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07B8C"/>
    <w:rPr>
      <w:i/>
      <w:iCs/>
    </w:rPr>
  </w:style>
  <w:style w:type="character" w:styleId="HTMLKeyboard">
    <w:name w:val="HTML Keyboard"/>
    <w:basedOn w:val="DefaultParagraphFont"/>
    <w:semiHidden/>
    <w:locked/>
    <w:rsid w:val="00E07B8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07B8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07B8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07B8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07B8C"/>
    <w:rPr>
      <w:i/>
      <w:iCs/>
    </w:rPr>
  </w:style>
  <w:style w:type="character" w:styleId="Hyperlink">
    <w:name w:val="Hyperlink"/>
    <w:basedOn w:val="DefaultParagraphFont"/>
    <w:locked/>
    <w:rsid w:val="00E07B8C"/>
    <w:rPr>
      <w:color w:val="0000FF"/>
      <w:u w:val="single"/>
    </w:rPr>
  </w:style>
  <w:style w:type="character" w:styleId="LineNumber">
    <w:name w:val="line number"/>
    <w:basedOn w:val="DefaultParagraphFont"/>
    <w:semiHidden/>
    <w:locked/>
    <w:rsid w:val="00E07B8C"/>
  </w:style>
  <w:style w:type="paragraph" w:styleId="List">
    <w:name w:val="List"/>
    <w:basedOn w:val="Normal"/>
    <w:semiHidden/>
    <w:locked/>
    <w:rsid w:val="00E07B8C"/>
    <w:pPr>
      <w:ind w:left="360" w:hanging="360"/>
    </w:pPr>
  </w:style>
  <w:style w:type="paragraph" w:styleId="List2">
    <w:name w:val="List 2"/>
    <w:basedOn w:val="Normal"/>
    <w:semiHidden/>
    <w:locked/>
    <w:rsid w:val="00E07B8C"/>
    <w:pPr>
      <w:ind w:left="720" w:hanging="360"/>
    </w:pPr>
  </w:style>
  <w:style w:type="paragraph" w:styleId="List3">
    <w:name w:val="List 3"/>
    <w:basedOn w:val="Normal"/>
    <w:semiHidden/>
    <w:locked/>
    <w:rsid w:val="00E07B8C"/>
    <w:pPr>
      <w:ind w:left="1080" w:hanging="360"/>
    </w:pPr>
  </w:style>
  <w:style w:type="paragraph" w:styleId="List4">
    <w:name w:val="List 4"/>
    <w:basedOn w:val="Normal"/>
    <w:semiHidden/>
    <w:locked/>
    <w:rsid w:val="00E07B8C"/>
    <w:pPr>
      <w:ind w:left="1440" w:hanging="360"/>
    </w:pPr>
  </w:style>
  <w:style w:type="paragraph" w:styleId="List5">
    <w:name w:val="List 5"/>
    <w:basedOn w:val="Normal"/>
    <w:semiHidden/>
    <w:locked/>
    <w:rsid w:val="00E07B8C"/>
    <w:pPr>
      <w:ind w:left="1800" w:hanging="360"/>
    </w:pPr>
  </w:style>
  <w:style w:type="paragraph" w:styleId="ListBullet">
    <w:name w:val="List Bullet"/>
    <w:basedOn w:val="Normal"/>
    <w:semiHidden/>
    <w:locked/>
    <w:rsid w:val="00E07B8C"/>
    <w:pPr>
      <w:numPr>
        <w:numId w:val="5"/>
      </w:numPr>
    </w:pPr>
  </w:style>
  <w:style w:type="paragraph" w:styleId="ListBullet2">
    <w:name w:val="List Bullet 2"/>
    <w:basedOn w:val="Normal"/>
    <w:semiHidden/>
    <w:locked/>
    <w:rsid w:val="00E07B8C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E07B8C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E07B8C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E07B8C"/>
    <w:pPr>
      <w:numPr>
        <w:numId w:val="9"/>
      </w:numPr>
    </w:pPr>
  </w:style>
  <w:style w:type="paragraph" w:styleId="ListContinue">
    <w:name w:val="List Continue"/>
    <w:basedOn w:val="Normal"/>
    <w:semiHidden/>
    <w:locked/>
    <w:rsid w:val="00E07B8C"/>
    <w:pPr>
      <w:ind w:left="360"/>
    </w:pPr>
  </w:style>
  <w:style w:type="paragraph" w:styleId="ListContinue2">
    <w:name w:val="List Continue 2"/>
    <w:basedOn w:val="Normal"/>
    <w:semiHidden/>
    <w:locked/>
    <w:rsid w:val="00E07B8C"/>
    <w:pPr>
      <w:ind w:left="720"/>
    </w:pPr>
  </w:style>
  <w:style w:type="paragraph" w:styleId="ListContinue3">
    <w:name w:val="List Continue 3"/>
    <w:basedOn w:val="Normal"/>
    <w:semiHidden/>
    <w:locked/>
    <w:rsid w:val="00E07B8C"/>
    <w:pPr>
      <w:ind w:left="1080"/>
    </w:pPr>
  </w:style>
  <w:style w:type="paragraph" w:styleId="ListContinue4">
    <w:name w:val="List Continue 4"/>
    <w:basedOn w:val="Normal"/>
    <w:semiHidden/>
    <w:locked/>
    <w:rsid w:val="00E07B8C"/>
    <w:pPr>
      <w:ind w:left="1440"/>
    </w:pPr>
  </w:style>
  <w:style w:type="paragraph" w:styleId="ListContinue5">
    <w:name w:val="List Continue 5"/>
    <w:basedOn w:val="Normal"/>
    <w:semiHidden/>
    <w:locked/>
    <w:rsid w:val="00E07B8C"/>
    <w:pPr>
      <w:ind w:left="1800"/>
    </w:pPr>
  </w:style>
  <w:style w:type="paragraph" w:styleId="ListNumber">
    <w:name w:val="List Number"/>
    <w:basedOn w:val="Normal"/>
    <w:semiHidden/>
    <w:locked/>
    <w:rsid w:val="00E07B8C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E07B8C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E07B8C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E07B8C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07B8C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07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E07B8C"/>
  </w:style>
  <w:style w:type="paragraph" w:styleId="NormalIndent">
    <w:name w:val="Normal Indent"/>
    <w:basedOn w:val="Normal"/>
    <w:semiHidden/>
    <w:locked/>
    <w:rsid w:val="00E07B8C"/>
    <w:pPr>
      <w:ind w:left="720"/>
    </w:pPr>
  </w:style>
  <w:style w:type="paragraph" w:styleId="NoteHeading">
    <w:name w:val="Note Heading"/>
    <w:basedOn w:val="Normal"/>
    <w:next w:val="Normal"/>
    <w:semiHidden/>
    <w:locked/>
    <w:rsid w:val="00E07B8C"/>
  </w:style>
  <w:style w:type="paragraph" w:styleId="PlainText">
    <w:name w:val="Plain Text"/>
    <w:basedOn w:val="Normal"/>
    <w:link w:val="PlainTextChar"/>
    <w:uiPriority w:val="99"/>
    <w:semiHidden/>
    <w:locked/>
    <w:rsid w:val="00E07B8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07B8C"/>
  </w:style>
  <w:style w:type="paragraph" w:styleId="Signature">
    <w:name w:val="Signature"/>
    <w:basedOn w:val="Normal"/>
    <w:semiHidden/>
    <w:locked/>
    <w:rsid w:val="00E07B8C"/>
    <w:pPr>
      <w:ind w:left="4320"/>
    </w:pPr>
  </w:style>
  <w:style w:type="character" w:styleId="Strong">
    <w:name w:val="Strong"/>
    <w:basedOn w:val="DefaultParagraphFont"/>
    <w:locked/>
    <w:rsid w:val="00E07B8C"/>
    <w:rPr>
      <w:b/>
      <w:bCs/>
    </w:rPr>
  </w:style>
  <w:style w:type="paragraph" w:styleId="Subtitle">
    <w:name w:val="Subtitle"/>
    <w:basedOn w:val="Normal"/>
    <w:locked/>
    <w:rsid w:val="00E07B8C"/>
    <w:pPr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07B8C"/>
    <w:pPr>
      <w:spacing w:before="40" w:after="120" w:line="22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7B8C"/>
    <w:pPr>
      <w:spacing w:before="40" w:after="120" w:line="22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7B8C"/>
    <w:pPr>
      <w:spacing w:before="40" w:after="120" w:line="22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7B8C"/>
    <w:pPr>
      <w:spacing w:before="40" w:after="120" w:line="22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7B8C"/>
    <w:pPr>
      <w:spacing w:before="40" w:after="120" w:line="22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7B8C"/>
    <w:pPr>
      <w:spacing w:before="40" w:after="120" w:line="22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7B8C"/>
    <w:pPr>
      <w:spacing w:before="40" w:after="120" w:line="22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7B8C"/>
    <w:pPr>
      <w:spacing w:before="40" w:after="120" w:line="22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7B8C"/>
    <w:pPr>
      <w:spacing w:before="40" w:after="120" w:line="22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7B8C"/>
    <w:pPr>
      <w:spacing w:before="40" w:after="120" w:line="22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7B8C"/>
    <w:pPr>
      <w:spacing w:before="40" w:after="120" w:line="22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7B8C"/>
    <w:pPr>
      <w:spacing w:before="40" w:after="120" w:line="22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7B8C"/>
    <w:pPr>
      <w:spacing w:before="40" w:after="120" w:line="22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Bullet2Last">
    <w:name w:val="Bullet 2 Last"/>
    <w:basedOn w:val="Bullet2"/>
    <w:semiHidden/>
    <w:locked/>
    <w:rsid w:val="00E07B8C"/>
    <w:pPr>
      <w:spacing w:after="120"/>
    </w:pPr>
  </w:style>
  <w:style w:type="paragraph" w:customStyle="1" w:styleId="FigureCaption">
    <w:name w:val="Figure Caption"/>
    <w:uiPriority w:val="19"/>
    <w:qFormat/>
    <w:rsid w:val="00E07B8C"/>
    <w:pPr>
      <w:spacing w:after="240"/>
    </w:pPr>
    <w:rPr>
      <w:rFonts w:ascii="Times New Roman" w:hAnsi="Times New Roman" w:cs="Times New Roman"/>
      <w:b/>
      <w:kern w:val="0"/>
      <w:sz w:val="22"/>
      <w:szCs w:val="24"/>
    </w:rPr>
  </w:style>
  <w:style w:type="paragraph" w:customStyle="1" w:styleId="TableHeading">
    <w:name w:val="Table Heading"/>
    <w:next w:val="TableText"/>
    <w:autoRedefine/>
    <w:uiPriority w:val="19"/>
    <w:qFormat/>
    <w:rsid w:val="00E07B8C"/>
    <w:pPr>
      <w:keepNext/>
      <w:spacing w:before="20" w:after="20"/>
    </w:pPr>
    <w:rPr>
      <w:b/>
      <w:sz w:val="20"/>
      <w:szCs w:val="24"/>
    </w:rPr>
  </w:style>
  <w:style w:type="paragraph" w:customStyle="1" w:styleId="TableText">
    <w:name w:val="Table Text"/>
    <w:uiPriority w:val="19"/>
    <w:qFormat/>
    <w:locked/>
    <w:rsid w:val="00E07B8C"/>
    <w:pPr>
      <w:keepNext/>
      <w:spacing w:before="20" w:after="20"/>
    </w:pPr>
    <w:rPr>
      <w:sz w:val="20"/>
      <w:szCs w:val="24"/>
    </w:rPr>
  </w:style>
  <w:style w:type="paragraph" w:customStyle="1" w:styleId="RunInHead">
    <w:name w:val="Run In Head"/>
    <w:basedOn w:val="Normal"/>
    <w:locked/>
    <w:rsid w:val="00E07B8C"/>
  </w:style>
  <w:style w:type="paragraph" w:customStyle="1" w:styleId="Bullet1Last">
    <w:name w:val="Bullet 1 Last"/>
    <w:basedOn w:val="Normal"/>
    <w:semiHidden/>
    <w:locked/>
    <w:rsid w:val="00E07B8C"/>
    <w:pPr>
      <w:tabs>
        <w:tab w:val="num" w:pos="360"/>
      </w:tabs>
      <w:spacing w:before="60" w:after="120" w:line="228" w:lineRule="auto"/>
      <w:ind w:left="360" w:hanging="360"/>
    </w:pPr>
    <w:rPr>
      <w:rFonts w:ascii="Arial" w:hAnsi="Arial" w:cs="Arial"/>
      <w:kern w:val="32"/>
    </w:rPr>
  </w:style>
  <w:style w:type="paragraph" w:styleId="Caption">
    <w:name w:val="caption"/>
    <w:basedOn w:val="Normal"/>
    <w:next w:val="Normal"/>
    <w:semiHidden/>
    <w:qFormat/>
    <w:locked/>
    <w:rsid w:val="00E07B8C"/>
    <w:pPr>
      <w:spacing w:after="120"/>
    </w:pPr>
    <w:rPr>
      <w:sz w:val="22"/>
      <w:szCs w:val="20"/>
    </w:rPr>
  </w:style>
  <w:style w:type="paragraph" w:customStyle="1" w:styleId="Superscript">
    <w:name w:val="Superscript"/>
    <w:basedOn w:val="Normal"/>
    <w:link w:val="SuperscriptChar"/>
    <w:uiPriority w:val="49"/>
    <w:rsid w:val="00E07B8C"/>
    <w:rPr>
      <w:vertAlign w:val="superscript"/>
    </w:rPr>
  </w:style>
  <w:style w:type="character" w:customStyle="1" w:styleId="SuperscriptChar">
    <w:name w:val="Superscript Char"/>
    <w:basedOn w:val="DefaultParagraphFont"/>
    <w:link w:val="Superscript"/>
    <w:uiPriority w:val="49"/>
    <w:rsid w:val="00E07B8C"/>
    <w:rPr>
      <w:rFonts w:ascii="Times New Roman" w:hAnsi="Times New Roman" w:cs="Times New Roman"/>
      <w:kern w:val="0"/>
      <w:sz w:val="24"/>
      <w:szCs w:val="24"/>
      <w:vertAlign w:val="superscript"/>
    </w:rPr>
  </w:style>
  <w:style w:type="paragraph" w:customStyle="1" w:styleId="Italic">
    <w:name w:val="Italic"/>
    <w:basedOn w:val="Normal"/>
    <w:link w:val="ItalicChar"/>
    <w:locked/>
    <w:rsid w:val="00E07B8C"/>
    <w:rPr>
      <w:i/>
    </w:rPr>
  </w:style>
  <w:style w:type="paragraph" w:customStyle="1" w:styleId="Style1">
    <w:name w:val="Style1"/>
    <w:basedOn w:val="Heading1"/>
    <w:uiPriority w:val="49"/>
    <w:locked/>
    <w:rsid w:val="00E07B8C"/>
  </w:style>
  <w:style w:type="paragraph" w:customStyle="1" w:styleId="Subscript">
    <w:name w:val="Subscript"/>
    <w:basedOn w:val="Normal"/>
    <w:link w:val="SubscriptChar"/>
    <w:uiPriority w:val="49"/>
    <w:rsid w:val="00E07B8C"/>
    <w:rPr>
      <w:vertAlign w:val="subscript"/>
    </w:rPr>
  </w:style>
  <w:style w:type="character" w:customStyle="1" w:styleId="SubscriptChar">
    <w:name w:val="Subscript Char"/>
    <w:basedOn w:val="DefaultParagraphFont"/>
    <w:link w:val="Subscript"/>
    <w:uiPriority w:val="49"/>
    <w:rsid w:val="00E07B8C"/>
    <w:rPr>
      <w:rFonts w:ascii="Times New Roman" w:hAnsi="Times New Roman" w:cs="Times New Roman"/>
      <w:kern w:val="0"/>
      <w:sz w:val="24"/>
      <w:szCs w:val="24"/>
      <w:vertAlign w:val="subscript"/>
    </w:rPr>
  </w:style>
  <w:style w:type="character" w:customStyle="1" w:styleId="ItalicChar">
    <w:name w:val="Italic Char"/>
    <w:basedOn w:val="DefaultParagraphFont"/>
    <w:link w:val="Italic"/>
    <w:rsid w:val="00E07B8C"/>
    <w:rPr>
      <w:rFonts w:ascii="Times New Roman" w:hAnsi="Times New Roman" w:cs="Times New Roman"/>
      <w:i/>
      <w:kern w:val="0"/>
      <w:sz w:val="24"/>
      <w:szCs w:val="24"/>
    </w:rPr>
  </w:style>
  <w:style w:type="paragraph" w:customStyle="1" w:styleId="KeyConceptBullets">
    <w:name w:val="Key Concept Bullets"/>
    <w:locked/>
    <w:rsid w:val="00E07B8C"/>
    <w:pPr>
      <w:numPr>
        <w:numId w:val="15"/>
      </w:numPr>
      <w:spacing w:line="228" w:lineRule="auto"/>
    </w:pPr>
    <w:rPr>
      <w:sz w:val="24"/>
      <w:szCs w:val="24"/>
    </w:rPr>
  </w:style>
  <w:style w:type="paragraph" w:customStyle="1" w:styleId="KeyConcepts">
    <w:name w:val="Key Concepts"/>
    <w:basedOn w:val="Normal"/>
    <w:locked/>
    <w:rsid w:val="00E07B8C"/>
  </w:style>
  <w:style w:type="paragraph" w:customStyle="1" w:styleId="HotBox">
    <w:name w:val="Hot Box"/>
    <w:basedOn w:val="Normal"/>
    <w:locked/>
    <w:rsid w:val="00E07B8C"/>
    <w:rPr>
      <w:i/>
      <w:color w:val="008469"/>
    </w:rPr>
  </w:style>
  <w:style w:type="character" w:customStyle="1" w:styleId="HeaderChar">
    <w:name w:val="Header Char"/>
    <w:basedOn w:val="DefaultParagraphFont"/>
    <w:link w:val="Header"/>
    <w:uiPriority w:val="99"/>
    <w:rsid w:val="00E07B8C"/>
    <w:rPr>
      <w:rFonts w:cs="Times New Roman"/>
      <w:kern w:val="0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07B8C"/>
    <w:rPr>
      <w:rFonts w:ascii="Tahoma" w:hAnsi="Tahoma" w:cs="Tahoma"/>
      <w:kern w:val="0"/>
      <w:sz w:val="16"/>
      <w:szCs w:val="16"/>
    </w:rPr>
  </w:style>
  <w:style w:type="character" w:styleId="PlaceholderText">
    <w:name w:val="Placeholder Text"/>
    <w:basedOn w:val="DefaultParagraphFont"/>
    <w:locked/>
    <w:rsid w:val="00E07B8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7B8C"/>
    <w:rPr>
      <w:rFonts w:eastAsiaTheme="majorEastAsia" w:cstheme="majorBidi"/>
      <w:b/>
      <w:kern w:val="0"/>
      <w:sz w:val="24"/>
      <w:szCs w:val="26"/>
    </w:rPr>
  </w:style>
  <w:style w:type="paragraph" w:styleId="ListParagraph">
    <w:name w:val="List Paragraph"/>
    <w:basedOn w:val="Normal"/>
    <w:uiPriority w:val="34"/>
    <w:qFormat/>
    <w:rsid w:val="00E07B8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E07B8C"/>
    <w:pPr>
      <w:spacing w:before="480" w:line="276" w:lineRule="auto"/>
      <w:outlineLvl w:val="9"/>
    </w:pPr>
  </w:style>
  <w:style w:type="paragraph" w:styleId="TOC1">
    <w:name w:val="toc 1"/>
    <w:next w:val="Normal"/>
    <w:link w:val="TOC1Char"/>
    <w:autoRedefine/>
    <w:uiPriority w:val="39"/>
    <w:semiHidden/>
    <w:qFormat/>
    <w:rsid w:val="00E07B8C"/>
    <w:pPr>
      <w:spacing w:before="40"/>
    </w:pPr>
    <w:rPr>
      <w:rFonts w:ascii="Times New Roman" w:hAnsi="Times New Roman" w:cs="Times New Roman"/>
      <w:b/>
      <w:kern w:val="0"/>
      <w:sz w:val="24"/>
      <w:szCs w:val="24"/>
    </w:rPr>
  </w:style>
  <w:style w:type="paragraph" w:styleId="TOC2">
    <w:name w:val="toc 2"/>
    <w:next w:val="Normal"/>
    <w:autoRedefine/>
    <w:uiPriority w:val="39"/>
    <w:qFormat/>
    <w:rsid w:val="00E07B8C"/>
    <w:pPr>
      <w:tabs>
        <w:tab w:val="left" w:pos="432"/>
        <w:tab w:val="left" w:leader="dot" w:pos="8640"/>
      </w:tabs>
    </w:pPr>
    <w:rPr>
      <w:rFonts w:cs="Times New Roman"/>
      <w:noProof/>
      <w:kern w:val="0"/>
      <w:sz w:val="24"/>
      <w:szCs w:val="24"/>
    </w:rPr>
  </w:style>
  <w:style w:type="paragraph" w:styleId="TOC3">
    <w:name w:val="toc 3"/>
    <w:basedOn w:val="TOC2"/>
    <w:next w:val="Normal"/>
    <w:autoRedefine/>
    <w:uiPriority w:val="39"/>
    <w:semiHidden/>
    <w:qFormat/>
    <w:rsid w:val="00E07B8C"/>
    <w:pPr>
      <w:tabs>
        <w:tab w:val="clear" w:pos="432"/>
        <w:tab w:val="left" w:pos="1152"/>
      </w:tabs>
      <w:ind w:left="432"/>
    </w:pPr>
  </w:style>
  <w:style w:type="table" w:styleId="TableGrid">
    <w:name w:val="Table Grid"/>
    <w:basedOn w:val="TableNormal"/>
    <w:locked/>
    <w:rsid w:val="00E07B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epparanext">
    <w:name w:val="stepparanext"/>
    <w:basedOn w:val="Normal"/>
    <w:locked/>
    <w:rsid w:val="00E07B8C"/>
    <w:rPr>
      <w:sz w:val="17"/>
      <w:szCs w:val="17"/>
    </w:rPr>
  </w:style>
  <w:style w:type="paragraph" w:customStyle="1" w:styleId="stepparafirst">
    <w:name w:val="stepparafirst"/>
    <w:basedOn w:val="Normal"/>
    <w:locked/>
    <w:rsid w:val="00E07B8C"/>
    <w:pPr>
      <w:spacing w:before="100" w:beforeAutospacing="1"/>
    </w:pPr>
    <w:rPr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7B7B7C"/>
    <w:rPr>
      <w:rFonts w:ascii="Times New Roman" w:eastAsiaTheme="majorEastAsia" w:hAnsi="Times New Roman" w:cstheme="majorBidi"/>
      <w:bCs/>
      <w:kern w:val="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7B8C"/>
    <w:rPr>
      <w:rFonts w:eastAsiaTheme="majorEastAsia" w:cstheme="majorBidi"/>
      <w:b/>
      <w:bCs/>
      <w:kern w:val="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7B8C"/>
    <w:rPr>
      <w:rFonts w:eastAsiaTheme="majorEastAsia" w:cstheme="majorBidi"/>
      <w:b/>
      <w:iCs/>
      <w:kern w:val="0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07B8C"/>
    <w:rPr>
      <w:rFonts w:eastAsiaTheme="majorEastAsia" w:cstheme="majorBidi"/>
      <w:b/>
      <w:iCs/>
      <w:kern w:val="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07B8C"/>
    <w:rPr>
      <w:rFonts w:eastAsiaTheme="majorEastAsia" w:cstheme="majorBidi"/>
      <w:b/>
      <w:kern w:val="0"/>
      <w:sz w:val="24"/>
      <w:szCs w:val="26"/>
    </w:rPr>
  </w:style>
  <w:style w:type="paragraph" w:styleId="TOC4">
    <w:name w:val="toc 4"/>
    <w:basedOn w:val="TOC3"/>
    <w:next w:val="Normal"/>
    <w:autoRedefine/>
    <w:uiPriority w:val="39"/>
    <w:semiHidden/>
    <w:rsid w:val="00E07B8C"/>
    <w:pPr>
      <w:tabs>
        <w:tab w:val="left" w:pos="2160"/>
      </w:tabs>
      <w:spacing w:line="276" w:lineRule="auto"/>
      <w:ind w:left="1152"/>
    </w:pPr>
    <w:rPr>
      <w:rFonts w:eastAsiaTheme="minorEastAsia" w:cstheme="minorBidi"/>
      <w:szCs w:val="22"/>
    </w:rPr>
  </w:style>
  <w:style w:type="paragraph" w:styleId="TOC5">
    <w:name w:val="toc 5"/>
    <w:basedOn w:val="TOC4"/>
    <w:next w:val="Normal"/>
    <w:autoRedefine/>
    <w:uiPriority w:val="39"/>
    <w:semiHidden/>
    <w:rsid w:val="00E07B8C"/>
    <w:pPr>
      <w:tabs>
        <w:tab w:val="clear" w:pos="1152"/>
        <w:tab w:val="clear" w:pos="2160"/>
        <w:tab w:val="left" w:pos="3600"/>
      </w:tabs>
      <w:ind w:left="2160"/>
    </w:pPr>
    <w:rPr>
      <w:sz w:val="22"/>
    </w:rPr>
  </w:style>
  <w:style w:type="paragraph" w:styleId="TOC6">
    <w:name w:val="toc 6"/>
    <w:basedOn w:val="TOC5"/>
    <w:next w:val="Normal"/>
    <w:autoRedefine/>
    <w:uiPriority w:val="39"/>
    <w:semiHidden/>
    <w:rsid w:val="00E07B8C"/>
    <w:pPr>
      <w:spacing w:after="100"/>
      <w:ind w:left="2880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E07B8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E07B8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E07B8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FRIB3">
    <w:name w:val="FRIB3"/>
    <w:uiPriority w:val="99"/>
    <w:rsid w:val="00E07B8C"/>
    <w:pPr>
      <w:numPr>
        <w:numId w:val="17"/>
      </w:numPr>
    </w:pPr>
  </w:style>
  <w:style w:type="table" w:customStyle="1" w:styleId="TableFRIB5">
    <w:name w:val="Table FRIB5"/>
    <w:basedOn w:val="TableNormal"/>
    <w:next w:val="TableGrid"/>
    <w:uiPriority w:val="59"/>
    <w:locked/>
    <w:rsid w:val="00E07B8C"/>
    <w:rPr>
      <w:rFonts w:eastAsia="Calibri" w:cs="Times New Roman"/>
      <w:kern w:val="0"/>
      <w:sz w:val="20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8" w:type="dxa"/>
        <w:right w:w="58" w:type="dxa"/>
      </w:tblCellMar>
    </w:tblPr>
  </w:style>
  <w:style w:type="paragraph" w:customStyle="1" w:styleId="TableCaption">
    <w:name w:val="Table Caption"/>
    <w:uiPriority w:val="19"/>
    <w:qFormat/>
    <w:rsid w:val="00E07B8C"/>
    <w:pPr>
      <w:keepNext/>
      <w:spacing w:before="240" w:after="60"/>
    </w:pPr>
    <w:rPr>
      <w:rFonts w:ascii="Times New Roman" w:hAnsi="Times New Roman"/>
      <w:b/>
      <w:sz w:val="22"/>
    </w:rPr>
  </w:style>
  <w:style w:type="character" w:customStyle="1" w:styleId="TOC1Char">
    <w:name w:val="TOC 1 Char"/>
    <w:basedOn w:val="DefaultParagraphFont"/>
    <w:link w:val="TOC1"/>
    <w:uiPriority w:val="39"/>
    <w:semiHidden/>
    <w:rsid w:val="00E07B8C"/>
    <w:rPr>
      <w:rFonts w:ascii="Times New Roman" w:hAnsi="Times New Roman" w:cs="Times New Roman"/>
      <w:b/>
      <w:kern w:val="0"/>
      <w:sz w:val="24"/>
      <w:szCs w:val="24"/>
    </w:rPr>
  </w:style>
  <w:style w:type="paragraph" w:customStyle="1" w:styleId="Heading41">
    <w:name w:val="Heading 41"/>
    <w:basedOn w:val="Heading1"/>
    <w:next w:val="Normal"/>
    <w:uiPriority w:val="9"/>
    <w:unhideWhenUsed/>
    <w:locked/>
    <w:rsid w:val="00154C51"/>
    <w:pPr>
      <w:outlineLvl w:val="3"/>
    </w:pPr>
  </w:style>
  <w:style w:type="paragraph" w:styleId="Title">
    <w:name w:val="Title"/>
    <w:basedOn w:val="Normal"/>
    <w:next w:val="Normal"/>
    <w:link w:val="TitleChar"/>
    <w:rsid w:val="00E07B8C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E07B8C"/>
    <w:rPr>
      <w:rFonts w:eastAsiaTheme="majorEastAsia" w:cstheme="majorBidi"/>
      <w:b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79"/>
    <w:rsid w:val="00E07B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9"/>
    <w:rsid w:val="00E07B8C"/>
    <w:rPr>
      <w:rFonts w:ascii="Times New Roman" w:hAnsi="Times New Roman"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79"/>
    <w:rsid w:val="00E07B8C"/>
    <w:rPr>
      <w:vertAlign w:val="superscript"/>
    </w:rPr>
  </w:style>
  <w:style w:type="paragraph" w:styleId="MacroText">
    <w:name w:val="macro"/>
    <w:link w:val="MacroTextChar"/>
    <w:rsid w:val="00E07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  <w:jc w:val="center"/>
    </w:pPr>
    <w:rPr>
      <w:rFonts w:cs="Times New Roman"/>
      <w:kern w:val="0"/>
      <w:szCs w:val="20"/>
    </w:rPr>
  </w:style>
  <w:style w:type="character" w:customStyle="1" w:styleId="MacroTextChar">
    <w:name w:val="Macro Text Char"/>
    <w:basedOn w:val="DefaultParagraphFont"/>
    <w:link w:val="MacroText"/>
    <w:rsid w:val="00E07B8C"/>
    <w:rPr>
      <w:rFonts w:cs="Times New Roman"/>
      <w:kern w:val="0"/>
      <w:szCs w:val="20"/>
    </w:rPr>
  </w:style>
  <w:style w:type="paragraph" w:customStyle="1" w:styleId="TableTextLast">
    <w:name w:val="Table Text Last"/>
    <w:basedOn w:val="TableText"/>
    <w:uiPriority w:val="19"/>
    <w:qFormat/>
    <w:rsid w:val="00E07B8C"/>
    <w:pPr>
      <w:keepNext w:val="0"/>
      <w:keepLines/>
    </w:pPr>
    <w:rPr>
      <w:rFonts w:eastAsia="Calibri" w:cs="Times New Roman"/>
      <w:kern w:val="0"/>
    </w:rPr>
  </w:style>
  <w:style w:type="character" w:customStyle="1" w:styleId="DateChar">
    <w:name w:val="Date Char"/>
    <w:basedOn w:val="DefaultParagraphFont"/>
    <w:link w:val="Date"/>
    <w:semiHidden/>
    <w:rsid w:val="007E5578"/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59DC"/>
    <w:rPr>
      <w:rFonts w:ascii="Courier New" w:hAnsi="Courier New" w:cs="Courier New"/>
      <w:b/>
      <w:kern w:val="0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CEE"/>
    <w:rPr>
      <w:rFonts w:ascii="Times New Roman" w:hAnsi="Times New Roman" w:cs="Times New Roman"/>
      <w:b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kkono@riken.jp" TargetMode="External"/><Relationship Id="rId26" Type="http://schemas.openxmlformats.org/officeDocument/2006/relationships/hyperlink" Target="mailto:dcohen@bgu.ac.il" TargetMode="External"/><Relationship Id="rId39" Type="http://schemas.openxmlformats.org/officeDocument/2006/relationships/hyperlink" Target="mailto:auerbach@post.tau.ac.il" TargetMode="External"/><Relationship Id="rId21" Type="http://schemas.openxmlformats.org/officeDocument/2006/relationships/hyperlink" Target="mailto:hussein@if.usp.br" TargetMode="External"/><Relationship Id="rId34" Type="http://schemas.openxmlformats.org/officeDocument/2006/relationships/hyperlink" Target="mailto:hossein@pa.msu.edu" TargetMode="External"/><Relationship Id="rId42" Type="http://schemas.openxmlformats.org/officeDocument/2006/relationships/hyperlink" Target="mailto:declan.mulhall@scranton.edu" TargetMode="External"/><Relationship Id="rId47" Type="http://schemas.openxmlformats.org/officeDocument/2006/relationships/hyperlink" Target="mailto:tayebiam@msu.edu" TargetMode="External"/><Relationship Id="rId50" Type="http://schemas.openxmlformats.org/officeDocument/2006/relationships/hyperlink" Target="mailto:zelevins@nscl.msu.edu" TargetMode="External"/><Relationship Id="rId55" Type="http://schemas.openxmlformats.org/officeDocument/2006/relationships/hyperlink" Target="mailto:birge@pa.msu.edu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volya@phy.fsu.edu" TargetMode="External"/><Relationship Id="rId20" Type="http://schemas.openxmlformats.org/officeDocument/2006/relationships/hyperlink" Target="mailto:bertsch@uw.edu" TargetMode="External"/><Relationship Id="rId29" Type="http://schemas.openxmlformats.org/officeDocument/2006/relationships/hyperlink" Target="mailto:sauls@northwestern.edu" TargetMode="External"/><Relationship Id="rId41" Type="http://schemas.openxmlformats.org/officeDocument/2006/relationships/hyperlink" Target="mailto:dissa1wa@cmich.edu" TargetMode="External"/><Relationship Id="rId54" Type="http://schemas.openxmlformats.org/officeDocument/2006/relationships/hyperlink" Target="mailto:lietz@nscl.msu.ed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smelyan@google.com" TargetMode="External"/><Relationship Id="rId32" Type="http://schemas.openxmlformats.org/officeDocument/2006/relationships/hyperlink" Target="mailto:danielewicz@nscl.msu.edu" TargetMode="External"/><Relationship Id="rId37" Type="http://schemas.openxmlformats.org/officeDocument/2006/relationships/hyperlink" Target="mailto:manan@icf.unam.mx" TargetMode="External"/><Relationship Id="rId40" Type="http://schemas.openxmlformats.org/officeDocument/2006/relationships/hyperlink" Target="mailto:mihai.horoi@cmich.edu" TargetMode="External"/><Relationship Id="rId45" Type="http://schemas.openxmlformats.org/officeDocument/2006/relationships/hyperlink" Target="mailto:irina.egorova@wmich.edu" TargetMode="External"/><Relationship Id="rId53" Type="http://schemas.openxmlformats.org/officeDocument/2006/relationships/hyperlink" Target="mailto:spicka@fzu.cz" TargetMode="External"/><Relationship Id="rId58" Type="http://schemas.openxmlformats.org/officeDocument/2006/relationships/hyperlink" Target="mailto:Vadim.Oganesyan@csi.cuny.ed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raymond.bishop@manchester.ac.uk" TargetMode="External"/><Relationship Id="rId28" Type="http://schemas.openxmlformats.org/officeDocument/2006/relationships/hyperlink" Target="mailto:saper43_7@mail.ru" TargetMode="External"/><Relationship Id="rId36" Type="http://schemas.openxmlformats.org/officeDocument/2006/relationships/hyperlink" Target="mailto:christoph.bruder@unibas.ch" TargetMode="External"/><Relationship Id="rId49" Type="http://schemas.openxmlformats.org/officeDocument/2006/relationships/hyperlink" Target="mailto:pdk@ix.netcom.com" TargetMode="External"/><Relationship Id="rId57" Type="http://schemas.openxmlformats.org/officeDocument/2006/relationships/hyperlink" Target="mailto:stransky@ipnp.troja.mff.cuni.cz" TargetMode="External"/><Relationship Id="rId61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joachim.ankerhold@uni-ulm.de" TargetMode="External"/><Relationship Id="rId31" Type="http://schemas.openxmlformats.org/officeDocument/2006/relationships/hyperlink" Target="mailto:haw@mpi-hd.mpg.de" TargetMode="External"/><Relationship Id="rId44" Type="http://schemas.openxmlformats.org/officeDocument/2006/relationships/hyperlink" Target="mailto:thomas.guhr@uni-due.de" TargetMode="External"/><Relationship Id="rId52" Type="http://schemas.openxmlformats.org/officeDocument/2006/relationships/hyperlink" Target="mailto:nzabahim@nscl.msu.edu" TargetMode="External"/><Relationship Id="rId60" Type="http://schemas.openxmlformats.org/officeDocument/2006/relationships/hyperlink" Target="mailto:m.mostovoy@rug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vkbkota@prl.res.in" TargetMode="External"/><Relationship Id="rId27" Type="http://schemas.openxmlformats.org/officeDocument/2006/relationships/hyperlink" Target="mailto:lsantos2@yu.edu" TargetMode="External"/><Relationship Id="rId30" Type="http://schemas.openxmlformats.org/officeDocument/2006/relationships/hyperlink" Target="mailto:guidry@utk.edu" TargetMode="External"/><Relationship Id="rId35" Type="http://schemas.openxmlformats.org/officeDocument/2006/relationships/hyperlink" Target="mailto:mao@nscl.msu.edu" TargetMode="External"/><Relationship Id="rId43" Type="http://schemas.openxmlformats.org/officeDocument/2006/relationships/hyperlink" Target="mailto:fausto.borgonovi@unicatt.it" TargetMode="External"/><Relationship Id="rId48" Type="http://schemas.openxmlformats.org/officeDocument/2006/relationships/hyperlink" Target="mailto:jeffrey@math.msu.edu" TargetMode="External"/><Relationship Id="rId56" Type="http://schemas.openxmlformats.org/officeDocument/2006/relationships/hyperlink" Target="mailto:kloc@ipnp.troja.mff.cuni.cz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ndayisab@msu.edu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lsantos2@yu.edu" TargetMode="External"/><Relationship Id="rId25" Type="http://schemas.openxmlformats.org/officeDocument/2006/relationships/hyperlink" Target="mailto:kamenev@physics.umn.edu" TargetMode="External"/><Relationship Id="rId33" Type="http://schemas.openxmlformats.org/officeDocument/2006/relationships/hyperlink" Target="mailto:felix.izrailev@gmail.com" TargetMode="External"/><Relationship Id="rId38" Type="http://schemas.openxmlformats.org/officeDocument/2006/relationships/hyperlink" Target="mailto:jacobus.verbaarschot@stonybrook.edu" TargetMode="External"/><Relationship Id="rId46" Type="http://schemas.openxmlformats.org/officeDocument/2006/relationships/hyperlink" Target="mailto:herlik.wibowo@wmich.edu" TargetMode="External"/><Relationship Id="rId59" Type="http://schemas.openxmlformats.org/officeDocument/2006/relationships/hyperlink" Target="mailto:lkaplan@tulane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sons\Desktop\FRIB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2009-11-24T00:00:00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5CC0F18C1864A88C5277E3B6A0683" ma:contentTypeVersion="0" ma:contentTypeDescription="Create a new document." ma:contentTypeScope="" ma:versionID="b2a1209d6e97df7cb2bc28a22aa05439">
  <xsd:schema xmlns:xsd="http://www.w3.org/2001/XMLSchema" xmlns:xs="http://www.w3.org/2001/XMLSchema" xmlns:p="http://schemas.microsoft.com/office/2006/metadata/properties" xmlns:ns2="31ac3772-10db-466f-87b2-5ca6a813de61" targetNamespace="http://schemas.microsoft.com/office/2006/metadata/properties" ma:root="true" ma:fieldsID="ab917fb8cdbba707587918c613d1e06a" ns2:_="">
    <xsd:import namespace="31ac3772-10db-466f-87b2-5ca6a813de61"/>
    <xsd:element name="properties">
      <xsd:complexType>
        <xsd:sequence>
          <xsd:element name="documentManagement">
            <xsd:complexType>
              <xsd:all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c3772-10db-466f-87b2-5ca6a813de61" elementFormDefault="qualified">
    <xsd:import namespace="http://schemas.microsoft.com/office/2006/documentManagement/types"/>
    <xsd:import namespace="http://schemas.microsoft.com/office/infopath/2007/PartnerControls"/>
    <xsd:element name="Archive_x0020_Date" ma:index="8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rchive_x0020_Date xmlns="31ac3772-10db-466f-87b2-5ca6a813de6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64886-83C2-4CA8-B95D-6BCE64E4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c3772-10db-466f-87b2-5ca6a813d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DECCD-C5BE-4F5D-9C73-A44898F16C12}">
  <ds:schemaRefs>
    <ds:schemaRef ds:uri="http://schemas.microsoft.com/office/2006/metadata/properties"/>
    <ds:schemaRef ds:uri="31ac3772-10db-466f-87b2-5ca6a813de61"/>
  </ds:schemaRefs>
</ds:datastoreItem>
</file>

<file path=customXml/itemProps4.xml><?xml version="1.0" encoding="utf-8"?>
<ds:datastoreItem xmlns:ds="http://schemas.openxmlformats.org/officeDocument/2006/customXml" ds:itemID="{2747FAC9-DD9A-4C6E-BFC8-1A1A648477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8DCD4-FF98-41B8-8998-5217E9C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FRIB5 template.dotx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201509 ESAC</vt:lpstr>
    </vt:vector>
  </TitlesOfParts>
  <Company>MSU</Company>
  <LinksUpToDate>false</LinksUpToDate>
  <CharactersWithSpaces>5237</CharactersWithSpaces>
  <SharedDoc>false</SharedDoc>
  <HLinks>
    <vt:vector size="12" baseType="variant">
      <vt:variant>
        <vt:i4>3342408</vt:i4>
      </vt:variant>
      <vt:variant>
        <vt:i4>2</vt:i4>
      </vt:variant>
      <vt:variant>
        <vt:i4>0</vt:i4>
      </vt:variant>
      <vt:variant>
        <vt:i4>5</vt:i4>
      </vt:variant>
      <vt:variant>
        <vt:lpwstr>http://www.frib.msu.edu</vt:lpwstr>
      </vt:variant>
      <vt:variant>
        <vt:lpwstr/>
      </vt:variant>
      <vt:variant>
        <vt:i4>55</vt:i4>
      </vt:variant>
      <vt:variant>
        <vt:i4>-1</vt:i4>
      </vt:variant>
      <vt:variant>
        <vt:i4>2053</vt:i4>
      </vt:variant>
      <vt:variant>
        <vt:i4>1</vt:i4>
      </vt:variant>
      <vt:variant>
        <vt:lpwstr>FRIB_rgb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201509 ESAC</dc:title>
  <dc:creator>Lyles, Ashley</dc:creator>
  <cp:lastModifiedBy>Deliyski, Elizabeth</cp:lastModifiedBy>
  <cp:revision>2</cp:revision>
  <cp:lastPrinted>2013-12-02T15:52:00Z</cp:lastPrinted>
  <dcterms:created xsi:type="dcterms:W3CDTF">2017-02-21T18:49:00Z</dcterms:created>
  <dcterms:modified xsi:type="dcterms:W3CDTF">2017-02-21T18:49:00Z</dcterms:modified>
  <cp:category>6 March 2017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0x010100E305CC0F18C1864A88C5277E3B6A0683</vt:lpwstr>
  </property>
  <property fmtid="{D5CDD505-2E9C-101B-9397-08002B2CF9AE}" pid="3" name="WorkflowCreationPath">
    <vt:lpwstr>b0d8abe1-75d9-4cff-904b-5fe19ab94a31,4;</vt:lpwstr>
  </property>
  <property fmtid="{D5CDD505-2E9C-101B-9397-08002B2CF9AE}" pid="4" name="Master URL">
    <vt:lpwstr/>
  </property>
</Properties>
</file>